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8" w:rsidRPr="0051180E" w:rsidRDefault="00EE55D8" w:rsidP="00740B6E">
      <w:pPr>
        <w:ind w:left="7371"/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b/>
          <w:lang w:val="it-IT"/>
        </w:rPr>
        <w:t>Spett. GALA S.p.A.</w:t>
      </w:r>
    </w:p>
    <w:p w:rsidR="00146197" w:rsidRPr="0051180E" w:rsidRDefault="00397E00" w:rsidP="00740B6E">
      <w:pPr>
        <w:ind w:left="7371"/>
        <w:rPr>
          <w:rFonts w:ascii="Franklin Gothic Book" w:hAnsi="Franklin Gothic Book"/>
          <w:lang w:val="it-IT"/>
        </w:rPr>
      </w:pPr>
      <w:r>
        <w:rPr>
          <w:rStyle w:val="style31"/>
          <w:rFonts w:ascii="Franklin Gothic Book" w:hAnsi="Franklin Gothic Book"/>
          <w:lang w:val="it-IT"/>
        </w:rPr>
        <w:t>Via Savoia, 43/47</w:t>
      </w:r>
      <w:r w:rsidR="00EE55D8" w:rsidRPr="0051180E">
        <w:rPr>
          <w:rFonts w:ascii="Franklin Gothic Book" w:hAnsi="Franklin Gothic Book"/>
          <w:lang w:val="it-IT"/>
        </w:rPr>
        <w:br/>
      </w:r>
      <w:r w:rsidR="00EE55D8" w:rsidRPr="0051180E">
        <w:rPr>
          <w:rStyle w:val="style31"/>
          <w:rFonts w:ascii="Franklin Gothic Book" w:hAnsi="Franklin Gothic Book"/>
          <w:lang w:val="it-IT"/>
        </w:rPr>
        <w:t>0019</w:t>
      </w:r>
      <w:r>
        <w:rPr>
          <w:rStyle w:val="style31"/>
          <w:rFonts w:ascii="Franklin Gothic Book" w:hAnsi="Franklin Gothic Book"/>
          <w:lang w:val="it-IT"/>
        </w:rPr>
        <w:t>8</w:t>
      </w:r>
      <w:r w:rsidR="00EE55D8" w:rsidRPr="0051180E">
        <w:rPr>
          <w:rStyle w:val="style31"/>
          <w:rFonts w:ascii="Franklin Gothic Book" w:hAnsi="Franklin Gothic Book"/>
          <w:lang w:val="it-IT"/>
        </w:rPr>
        <w:t xml:space="preserve"> Roma</w:t>
      </w:r>
    </w:p>
    <w:p w:rsidR="00F80F4B" w:rsidRPr="0051180E" w:rsidRDefault="00F80F4B" w:rsidP="00EE55D8">
      <w:pPr>
        <w:rPr>
          <w:rFonts w:ascii="Franklin Gothic Book" w:hAnsi="Franklin Gothic Book"/>
          <w:i/>
          <w:lang w:val="it-IT"/>
        </w:rPr>
      </w:pPr>
    </w:p>
    <w:p w:rsidR="00EE55D8" w:rsidRPr="0051180E" w:rsidRDefault="00EE55D8" w:rsidP="00EE55D8">
      <w:pPr>
        <w:rPr>
          <w:rFonts w:ascii="Franklin Gothic Book" w:hAnsi="Franklin Gothic Book"/>
          <w:b/>
          <w:lang w:val="it-IT"/>
        </w:rPr>
      </w:pPr>
      <w:r w:rsidRPr="0051180E">
        <w:rPr>
          <w:rFonts w:ascii="Franklin Gothic Book" w:hAnsi="Franklin Gothic Book"/>
          <w:lang w:val="it-IT"/>
        </w:rPr>
        <w:t xml:space="preserve">Oggetto: </w:t>
      </w:r>
      <w:r w:rsidR="00F83448">
        <w:rPr>
          <w:rFonts w:ascii="Franklin Gothic Book" w:hAnsi="Franklin Gothic Book"/>
          <w:b/>
          <w:lang w:val="it-IT"/>
        </w:rPr>
        <w:t>RIMOZIONE</w:t>
      </w:r>
      <w:r w:rsidR="004F4FE1">
        <w:rPr>
          <w:rFonts w:ascii="Franklin Gothic Book" w:hAnsi="Franklin Gothic Book"/>
          <w:b/>
          <w:lang w:val="it-IT"/>
        </w:rPr>
        <w:t xml:space="preserve"> PRESA</w:t>
      </w:r>
      <w:r w:rsidR="00225F6E">
        <w:rPr>
          <w:rFonts w:ascii="Franklin Gothic Book" w:hAnsi="Franklin Gothic Book"/>
          <w:b/>
          <w:lang w:val="it-IT"/>
        </w:rPr>
        <w:t xml:space="preserve"> (R)</w:t>
      </w:r>
    </w:p>
    <w:p w:rsidR="00EE55D8" w:rsidRPr="0051180E" w:rsidRDefault="00EE55D8" w:rsidP="00EE55D8">
      <w:pPr>
        <w:rPr>
          <w:rFonts w:ascii="Franklin Gothic Book" w:hAnsi="Franklin Gothic Book" w:cs="Arial"/>
          <w:lang w:val="it-IT"/>
        </w:rPr>
      </w:pPr>
    </w:p>
    <w:p w:rsidR="00F83448" w:rsidRPr="00F83448" w:rsidRDefault="00F83448" w:rsidP="00F83448">
      <w:pPr>
        <w:pStyle w:val="Default"/>
        <w:rPr>
          <w:rFonts w:cs="Arial"/>
          <w:sz w:val="20"/>
          <w:szCs w:val="20"/>
          <w:lang w:eastAsia="en-US" w:bidi="en-US"/>
        </w:rPr>
      </w:pPr>
      <w:r w:rsidRPr="00F83448">
        <w:rPr>
          <w:rFonts w:cs="Arial"/>
          <w:sz w:val="20"/>
          <w:szCs w:val="20"/>
          <w:lang w:eastAsia="en-US" w:bidi="en-US"/>
        </w:rPr>
        <w:t xml:space="preserve">Egregi Signori, </w:t>
      </w:r>
    </w:p>
    <w:p w:rsidR="00A51791" w:rsidRDefault="00A51791" w:rsidP="00F83448">
      <w:pPr>
        <w:pStyle w:val="Default"/>
        <w:rPr>
          <w:rFonts w:cs="Arial"/>
          <w:sz w:val="20"/>
          <w:szCs w:val="20"/>
          <w:lang w:eastAsia="en-US" w:bidi="en-US"/>
        </w:rPr>
      </w:pPr>
      <w:proofErr w:type="gramStart"/>
      <w:r>
        <w:rPr>
          <w:rFonts w:cs="Arial"/>
          <w:sz w:val="20"/>
          <w:szCs w:val="20"/>
          <w:lang w:eastAsia="en-US" w:bidi="en-US"/>
        </w:rPr>
        <w:t>rinunciando</w:t>
      </w:r>
      <w:proofErr w:type="gramEnd"/>
      <w:r>
        <w:rPr>
          <w:rFonts w:cs="Arial"/>
          <w:sz w:val="20"/>
          <w:szCs w:val="20"/>
          <w:lang w:eastAsia="en-US" w:bidi="en-US"/>
        </w:rPr>
        <w:t xml:space="preserve"> </w:t>
      </w:r>
      <w:r w:rsidR="00F83448" w:rsidRPr="00F83448">
        <w:rPr>
          <w:rFonts w:cs="Arial"/>
          <w:sz w:val="20"/>
          <w:szCs w:val="20"/>
          <w:lang w:eastAsia="en-US" w:bidi="en-US"/>
        </w:rPr>
        <w:t xml:space="preserve">alla franchigia </w:t>
      </w:r>
      <w:r>
        <w:rPr>
          <w:rFonts w:cs="Arial"/>
          <w:sz w:val="20"/>
          <w:szCs w:val="20"/>
          <w:lang w:eastAsia="en-US" w:bidi="en-US"/>
        </w:rPr>
        <w:t>si richiede la rimozione della presa indicata in tabelle “DATI IDENTIFICATIVI DELLA FORNITURA”.</w:t>
      </w:r>
    </w:p>
    <w:p w:rsidR="00F83448" w:rsidRPr="00F83448" w:rsidRDefault="00A51791" w:rsidP="00F83448">
      <w:pPr>
        <w:pStyle w:val="Default"/>
        <w:rPr>
          <w:rFonts w:cs="Arial"/>
          <w:sz w:val="20"/>
          <w:szCs w:val="20"/>
          <w:lang w:eastAsia="en-US" w:bidi="en-US"/>
        </w:rPr>
      </w:pPr>
      <w:r>
        <w:rPr>
          <w:rFonts w:cs="Arial"/>
          <w:sz w:val="20"/>
          <w:szCs w:val="20"/>
          <w:lang w:eastAsia="en-US" w:bidi="en-US"/>
        </w:rPr>
        <w:t xml:space="preserve">Si </w:t>
      </w:r>
      <w:r w:rsidR="00F83448" w:rsidRPr="00F83448">
        <w:rPr>
          <w:rFonts w:cs="Arial"/>
          <w:sz w:val="20"/>
          <w:szCs w:val="20"/>
          <w:lang w:eastAsia="en-US" w:bidi="en-US"/>
        </w:rPr>
        <w:t xml:space="preserve">dichiara di essere consapevole che, nel caso di futura richiesta di nuova fornitura, saranno addebitate al richiedente i contributi previsti ai sensi della Delibera </w:t>
      </w:r>
      <w:proofErr w:type="spellStart"/>
      <w:r w:rsidR="00F83448" w:rsidRPr="00F83448">
        <w:rPr>
          <w:rFonts w:cs="Arial"/>
          <w:sz w:val="20"/>
          <w:szCs w:val="20"/>
          <w:lang w:eastAsia="en-US" w:bidi="en-US"/>
        </w:rPr>
        <w:t>ARG</w:t>
      </w:r>
      <w:proofErr w:type="spellEnd"/>
      <w:r w:rsidR="00F83448" w:rsidRPr="00F83448">
        <w:rPr>
          <w:rFonts w:cs="Arial"/>
          <w:sz w:val="20"/>
          <w:szCs w:val="20"/>
          <w:lang w:eastAsia="en-US" w:bidi="en-US"/>
        </w:rPr>
        <w:t>/</w:t>
      </w:r>
      <w:proofErr w:type="spellStart"/>
      <w:r w:rsidR="00F83448" w:rsidRPr="00F83448">
        <w:rPr>
          <w:rFonts w:cs="Arial"/>
          <w:sz w:val="20"/>
          <w:szCs w:val="20"/>
          <w:lang w:eastAsia="en-US" w:bidi="en-US"/>
        </w:rPr>
        <w:t>elt</w:t>
      </w:r>
      <w:proofErr w:type="spellEnd"/>
      <w:r w:rsidR="00F83448" w:rsidRPr="00F83448">
        <w:rPr>
          <w:rFonts w:cs="Arial"/>
          <w:sz w:val="20"/>
          <w:szCs w:val="20"/>
          <w:lang w:eastAsia="en-US" w:bidi="en-US"/>
        </w:rPr>
        <w:t xml:space="preserve"> 199/11. </w:t>
      </w:r>
    </w:p>
    <w:p w:rsidR="0051180E" w:rsidRPr="00A134B9" w:rsidRDefault="0051180E" w:rsidP="0051180E">
      <w:pPr>
        <w:contextualSpacing/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51180E" w:rsidRPr="00A134B9" w:rsidRDefault="00E27B7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INTESTATARIO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398"/>
      </w:tblGrid>
      <w:tr w:rsidR="00191B80" w:rsidRPr="003C094C" w:rsidTr="00795390">
        <w:trPr>
          <w:trHeight w:hRule="exact" w:val="370"/>
        </w:trPr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B80" w:rsidRPr="00A134B9" w:rsidRDefault="00191B80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Denominazione/Ragione Sociale</w:t>
            </w:r>
          </w:p>
        </w:tc>
        <w:tc>
          <w:tcPr>
            <w:tcW w:w="53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1B80" w:rsidRPr="00A134B9" w:rsidRDefault="00191B80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191B80" w:rsidRPr="003C094C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B80" w:rsidRPr="00A134B9" w:rsidRDefault="00191B80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P. IVA 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1B80" w:rsidRPr="00A134B9" w:rsidRDefault="00191B80" w:rsidP="0079539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191B80" w:rsidRPr="003C094C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B80" w:rsidRPr="00A134B9" w:rsidRDefault="00191B80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1B80" w:rsidRPr="00A134B9" w:rsidRDefault="00191B80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191B80" w:rsidRPr="00191B80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1B80" w:rsidRPr="00A134B9" w:rsidRDefault="00191B80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CIG o numero ordinativo fornitura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1B80" w:rsidRPr="00A134B9" w:rsidRDefault="00191B80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  <w:tr w:rsidR="00191B80" w:rsidRPr="00191B80" w:rsidTr="00795390">
        <w:trPr>
          <w:trHeight w:hRule="exact" w:val="370"/>
        </w:trPr>
        <w:tc>
          <w:tcPr>
            <w:tcW w:w="4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1B80" w:rsidRDefault="00191B80" w:rsidP="00795390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Codice Univoco Ufficio (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CUU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 – IPA)</w:t>
            </w:r>
          </w:p>
        </w:tc>
        <w:tc>
          <w:tcPr>
            <w:tcW w:w="53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B80" w:rsidRPr="00A134B9" w:rsidRDefault="00191B80" w:rsidP="00795390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</w:tr>
    </w:tbl>
    <w:p w:rsidR="00E27B71" w:rsidRDefault="00E27B71" w:rsidP="00E27B71">
      <w:pPr>
        <w:rPr>
          <w:rFonts w:ascii="Franklin Gothic Book" w:hAnsi="Franklin Gothic Book" w:cs="Arial"/>
          <w:i/>
          <w:sz w:val="20"/>
          <w:szCs w:val="20"/>
          <w:lang w:val="it-IT"/>
        </w:rPr>
      </w:pPr>
      <w:bookmarkStart w:id="0" w:name="_GoBack"/>
      <w:bookmarkEnd w:id="0"/>
    </w:p>
    <w:p w:rsidR="0051180E" w:rsidRPr="00A134B9" w:rsidRDefault="0051180E" w:rsidP="00CA6851">
      <w:pPr>
        <w:outlineLvl w:val="0"/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</w:pPr>
      <w:r w:rsidRPr="00A134B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 xml:space="preserve">DATI </w:t>
      </w:r>
      <w:r w:rsidR="00A23D99">
        <w:rPr>
          <w:rFonts w:ascii="Franklin Gothic Book" w:eastAsiaTheme="majorEastAsia" w:hAnsi="Franklin Gothic Book" w:cstheme="majorBidi"/>
          <w:b/>
          <w:bCs/>
          <w:color w:val="4F81BD" w:themeColor="accent1"/>
          <w:sz w:val="20"/>
          <w:szCs w:val="20"/>
          <w:lang w:val="it-IT" w:bidi="ar-SA"/>
        </w:rPr>
        <w:t>IDENTIFICATIVI DELLA FORNITURA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5386"/>
      </w:tblGrid>
      <w:tr w:rsidR="00C7658E" w:rsidRPr="003C094C" w:rsidTr="00C7658E">
        <w:trPr>
          <w:trHeight w:val="331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A23D99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397E00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C7658E" w:rsidRPr="00A23D99" w:rsidTr="00C7658E">
        <w:trPr>
          <w:trHeight w:val="331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658E" w:rsidRPr="00A134B9" w:rsidRDefault="00C7658E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CAP – Comune - Provincia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658E" w:rsidRPr="00A134B9" w:rsidRDefault="00C7658E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A51791" w:rsidRPr="00A23D99" w:rsidTr="00A51791">
        <w:trPr>
          <w:trHeight w:val="212"/>
        </w:trPr>
        <w:tc>
          <w:tcPr>
            <w:tcW w:w="4253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51791" w:rsidRDefault="00A51791" w:rsidP="0029580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 xml:space="preserve">Codice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POD</w:t>
            </w:r>
            <w:proofErr w:type="spellEnd"/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51791" w:rsidRPr="00A134B9" w:rsidRDefault="00A51791" w:rsidP="00A134B9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427AB6" w:rsidRPr="00A134B9" w:rsidRDefault="00427AB6" w:rsidP="00427AB6">
            <w:pPr>
              <w:tabs>
                <w:tab w:val="right" w:pos="7371"/>
              </w:tabs>
              <w:ind w:left="113" w:right="113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  <w:t>CONTATTO</w:t>
            </w: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Nominativo Referente</w:t>
            </w:r>
          </w:p>
        </w:tc>
        <w:tc>
          <w:tcPr>
            <w:tcW w:w="53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spacing w:before="60" w:after="60"/>
              <w:contextualSpacing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3C094C" w:rsidTr="00A23D99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Numero telefonico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427AB6" w:rsidRPr="00DD628B" w:rsidTr="00427AB6">
        <w:trPr>
          <w:trHeight w:val="331"/>
        </w:trPr>
        <w:tc>
          <w:tcPr>
            <w:tcW w:w="42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27AB6" w:rsidRPr="00A134B9" w:rsidRDefault="00427AB6" w:rsidP="00397E00">
            <w:pPr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7AB6" w:rsidRPr="00A134B9" w:rsidRDefault="00427AB6" w:rsidP="00A42712">
            <w:pPr>
              <w:tabs>
                <w:tab w:val="right" w:pos="7371"/>
              </w:tabs>
              <w:contextualSpacing/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</w:pPr>
            <w:r w:rsidRPr="00A134B9">
              <w:rPr>
                <w:rFonts w:ascii="Franklin Gothic Book" w:hAnsi="Franklin Gothic Book" w:cs="Arial"/>
                <w:sz w:val="20"/>
                <w:szCs w:val="20"/>
                <w:lang w:val="it-IT" w:eastAsia="it-IT"/>
              </w:rPr>
              <w:t>E-mail Referente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B6" w:rsidRPr="00A134B9" w:rsidRDefault="00427AB6" w:rsidP="00A42712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41AE3" w:rsidRDefault="00041AE3" w:rsidP="00BE5B44">
      <w:pPr>
        <w:jc w:val="both"/>
        <w:rPr>
          <w:rFonts w:ascii="Franklin Gothic Book" w:hAnsi="Franklin Gothic Book"/>
          <w:sz w:val="20"/>
          <w:szCs w:val="20"/>
          <w:lang w:val="it-IT"/>
        </w:rPr>
      </w:pPr>
    </w:p>
    <w:p w:rsidR="003C094C" w:rsidRPr="003D3FDB" w:rsidRDefault="00DB7B20" w:rsidP="00BE5B44">
      <w:pPr>
        <w:jc w:val="both"/>
        <w:rPr>
          <w:rFonts w:ascii="Franklin Gothic Book" w:hAnsi="Franklin Gothic Book" w:cs="Arial"/>
          <w:sz w:val="16"/>
          <w:szCs w:val="16"/>
          <w:lang w:val="it-IT" w:eastAsia="it-IT"/>
        </w:rPr>
      </w:pPr>
      <w:r w:rsidRPr="003D3FDB">
        <w:rPr>
          <w:rFonts w:ascii="Franklin Gothic Book" w:hAnsi="Franklin Gothic Book" w:cs="Arial"/>
          <w:sz w:val="16"/>
          <w:szCs w:val="16"/>
          <w:lang w:val="it-IT" w:eastAsia="it-IT"/>
        </w:rPr>
        <w:t>Copia fotostatica non autenticata del documento di identità del sottoscrittore ovvero di altro documento di riconoscimento equipollente ai sensi dell’art. 35 D.P.R. n. 445/2000 (es. passaporto, patente di guida ecc.)</w:t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 xml:space="preserve"> </w:t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</w:r>
      <w:r w:rsidR="003C094C" w:rsidRPr="003D3FDB">
        <w:rPr>
          <w:rFonts w:ascii="Franklin Gothic Book" w:hAnsi="Franklin Gothic Book" w:cs="Arial"/>
          <w:sz w:val="16"/>
          <w:szCs w:val="16"/>
          <w:lang w:val="it-IT" w:eastAsia="it-IT"/>
        </w:rPr>
        <w:tab/>
        <w:t xml:space="preserve">                      </w:t>
      </w:r>
    </w:p>
    <w:p w:rsidR="003D3FDB" w:rsidRDefault="003D3FDB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3D3FDB" w:rsidRDefault="003D3FDB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3C094C" w:rsidRPr="006A316C" w:rsidRDefault="003C094C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</w:p>
    <w:p w:rsidR="006A45A8" w:rsidRDefault="003C094C" w:rsidP="00427AB6">
      <w:pPr>
        <w:tabs>
          <w:tab w:val="left" w:pos="6946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>Luogo e Data    ________________</w:t>
      </w:r>
      <w:r w:rsidR="00F94480">
        <w:rPr>
          <w:rFonts w:ascii="Franklin Gothic Book" w:hAnsi="Franklin Gothic Book" w:cs="Arial"/>
          <w:color w:val="000000"/>
          <w:sz w:val="20"/>
          <w:szCs w:val="20"/>
          <w:lang w:val="it-IT"/>
        </w:rPr>
        <w:t>___________</w:t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 xml:space="preserve"> 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</w:r>
      <w:r w:rsidR="00427AB6">
        <w:rPr>
          <w:rFonts w:ascii="Franklin Gothic Book" w:hAnsi="Franklin Gothic Book" w:cs="Arial"/>
          <w:color w:val="000000"/>
          <w:sz w:val="20"/>
          <w:szCs w:val="20"/>
          <w:lang w:val="it-IT"/>
        </w:rPr>
        <w:tab/>
        <w:t>Timbro &amp;</w:t>
      </w:r>
      <w:r w:rsidR="00427AB6" w:rsidRPr="006A316C">
        <w:rPr>
          <w:rFonts w:ascii="Franklin Gothic Book" w:hAnsi="Franklin Gothic Book" w:cs="Arial"/>
          <w:color w:val="000000"/>
          <w:sz w:val="20"/>
          <w:szCs w:val="20"/>
          <w:lang w:val="it-IT"/>
        </w:rPr>
        <w:t xml:space="preserve"> Firma</w:t>
      </w:r>
    </w:p>
    <w:p w:rsidR="00F606B9" w:rsidRDefault="00F606B9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</w:p>
    <w:p w:rsidR="00D723B2" w:rsidRDefault="00D723B2" w:rsidP="003C094C">
      <w:pPr>
        <w:tabs>
          <w:tab w:val="left" w:pos="5670"/>
        </w:tabs>
        <w:jc w:val="both"/>
        <w:rPr>
          <w:rFonts w:ascii="Franklin Gothic Book" w:hAnsi="Franklin Gothic Book" w:cs="Arial"/>
          <w:color w:val="000000"/>
          <w:sz w:val="20"/>
          <w:szCs w:val="20"/>
          <w:lang w:val="it-IT"/>
        </w:rPr>
      </w:pPr>
      <w:r>
        <w:rPr>
          <w:rFonts w:ascii="Franklin Gothic Book" w:hAnsi="Franklin Gothic Book" w:cs="Arial"/>
          <w:color w:val="000000"/>
          <w:sz w:val="20"/>
          <w:szCs w:val="20"/>
          <w:lang w:val="it-IT"/>
        </w:rPr>
        <w:br w:type="page"/>
      </w:r>
    </w:p>
    <w:p w:rsidR="00A92412" w:rsidRPr="00B36258" w:rsidRDefault="00A92412" w:rsidP="00AA5DD2">
      <w:pPr>
        <w:pBdr>
          <w:top w:val="single" w:sz="2" w:space="1" w:color="365F91" w:themeColor="accent1" w:themeShade="BF"/>
          <w:left w:val="single" w:sz="2" w:space="4" w:color="365F91" w:themeColor="accent1" w:themeShade="BF"/>
          <w:bottom w:val="single" w:sz="2" w:space="1" w:color="365F91" w:themeColor="accent1" w:themeShade="BF"/>
          <w:right w:val="single" w:sz="2" w:space="4" w:color="365F91" w:themeColor="accent1" w:themeShade="BF"/>
        </w:pBdr>
        <w:jc w:val="center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  <w:r w:rsidRPr="00B36258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  <w:lastRenderedPageBreak/>
        <w:t>ALLEGATO 1- INFORMATIVA</w:t>
      </w:r>
    </w:p>
    <w:p w:rsidR="00A92412" w:rsidRPr="00B36258" w:rsidRDefault="00A92412" w:rsidP="000E1DF6">
      <w:pPr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  <w:lang w:val="it-IT"/>
        </w:rPr>
      </w:pPr>
    </w:p>
    <w:p w:rsidR="005E4F4E" w:rsidRPr="003C094C" w:rsidRDefault="005E4F4E" w:rsidP="005E4F4E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INFORMATIVA</w:t>
      </w:r>
      <w:r w:rsidR="008275AD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 </w:t>
      </w:r>
      <w:r w:rsidR="00521D7C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SULLA TARIFFA</w:t>
      </w:r>
    </w:p>
    <w:p w:rsidR="00C006C7" w:rsidRDefault="00C006C7" w:rsidP="00C006C7">
      <w:pPr>
        <w:jc w:val="both"/>
        <w:rPr>
          <w:rFonts w:ascii="Franklin Gothic Book" w:hAnsi="Franklin Gothic Book"/>
          <w:sz w:val="20"/>
          <w:szCs w:val="20"/>
          <w:lang w:val="it-IT" w:bidi="ar-SA"/>
        </w:rPr>
      </w:pPr>
      <w:r>
        <w:rPr>
          <w:rFonts w:ascii="Franklin Gothic Book" w:hAnsi="Franklin Gothic Book"/>
          <w:sz w:val="20"/>
          <w:szCs w:val="20"/>
          <w:lang w:val="it-IT" w:bidi="ar-SA"/>
        </w:rPr>
        <w:t>Il contributo previsto per la pratica, a carico del cliente, sarà determinato in conformità all’Allegato C (TIC) della Delibera</w:t>
      </w:r>
      <w:r>
        <w:rPr>
          <w:rFonts w:ascii="Franklin Gothic Book" w:hAnsi="Franklin Gothic Book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ARG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>/</w:t>
      </w:r>
      <w:proofErr w:type="spellStart"/>
      <w:r>
        <w:rPr>
          <w:rFonts w:ascii="Franklin Gothic Book" w:hAnsi="Franklin Gothic Book"/>
          <w:sz w:val="20"/>
          <w:szCs w:val="20"/>
          <w:lang w:val="it-IT" w:bidi="ar-SA"/>
        </w:rPr>
        <w:t>elt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199/11 </w:t>
      </w:r>
      <w:proofErr w:type="spellStart"/>
      <w:r>
        <w:rPr>
          <w:rFonts w:ascii="Franklin Gothic Book" w:hAnsi="Franklin Gothic Book"/>
          <w:i/>
          <w:sz w:val="20"/>
          <w:szCs w:val="20"/>
          <w:lang w:val="it-IT" w:bidi="ar-SA"/>
        </w:rPr>
        <w:t>s.m.i</w:t>
      </w:r>
      <w:r>
        <w:rPr>
          <w:rFonts w:ascii="Franklin Gothic Book" w:hAnsi="Franklin Gothic Book"/>
          <w:sz w:val="20"/>
          <w:szCs w:val="20"/>
          <w:lang w:val="it-IT" w:bidi="ar-SA"/>
        </w:rPr>
        <w:t>.</w:t>
      </w:r>
      <w:proofErr w:type="spellEnd"/>
      <w:r>
        <w:rPr>
          <w:rFonts w:ascii="Franklin Gothic Book" w:hAnsi="Franklin Gothic Book"/>
          <w:sz w:val="20"/>
          <w:szCs w:val="20"/>
          <w:lang w:val="it-IT" w:bidi="ar-SA"/>
        </w:rPr>
        <w:t xml:space="preserve"> dell’Autorità per l’energia elettrica il gas e il sistema idrico o tramite preventivo rilasciato dal Distributore Locale.</w:t>
      </w:r>
    </w:p>
    <w:p w:rsidR="00EE55D8" w:rsidRDefault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R</w:t>
      </w:r>
      <w:r w:rsidR="00FF7C15"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EST</w:t>
      </w: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IT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UZIONE DEL MODULO</w:t>
      </w:r>
    </w:p>
    <w:p w:rsidR="002609A1" w:rsidRDefault="002609A1" w:rsidP="002609A1">
      <w:pPr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Il modulo sottoscritto e firmato da entrambe le parti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potrà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essere restituito con le seguenti modalità: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740B6E" w:rsidRPr="003C094C" w:rsidTr="00FB7AD2">
        <w:trPr>
          <w:trHeight w:val="389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FC0836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9" w:history="1">
              <w:r w:rsidR="0051180E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740B6E" w:rsidRPr="00B36258" w:rsidTr="00FB7AD2">
        <w:trPr>
          <w:trHeight w:val="408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3A"/>
            </w: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fax</w:t>
            </w:r>
            <w:proofErr w:type="gramEnd"/>
          </w:p>
        </w:tc>
        <w:tc>
          <w:tcPr>
            <w:tcW w:w="7229" w:type="dxa"/>
            <w:vAlign w:val="center"/>
          </w:tcPr>
          <w:p w:rsidR="00740B6E" w:rsidRPr="00A134B9" w:rsidRDefault="002609A1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06.</w:t>
            </w:r>
            <w:r w:rsidR="00B36258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98.23.09.61</w:t>
            </w:r>
          </w:p>
        </w:tc>
      </w:tr>
      <w:tr w:rsidR="00740B6E" w:rsidRPr="00191B80" w:rsidTr="00FB7AD2">
        <w:trPr>
          <w:trHeight w:val="415"/>
        </w:trPr>
        <w:tc>
          <w:tcPr>
            <w:tcW w:w="567" w:type="dxa"/>
            <w:vAlign w:val="center"/>
          </w:tcPr>
          <w:p w:rsidR="00740B6E" w:rsidRPr="00DB5C07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A"/>
            </w:r>
          </w:p>
        </w:tc>
        <w:tc>
          <w:tcPr>
            <w:tcW w:w="1843" w:type="dxa"/>
            <w:vAlign w:val="center"/>
          </w:tcPr>
          <w:p w:rsidR="00740B6E" w:rsidRPr="00A134B9" w:rsidRDefault="00740B6E" w:rsidP="00740B6E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casella postale</w:t>
            </w:r>
          </w:p>
        </w:tc>
        <w:tc>
          <w:tcPr>
            <w:tcW w:w="7229" w:type="dxa"/>
            <w:vAlign w:val="center"/>
          </w:tcPr>
          <w:p w:rsidR="00740B6E" w:rsidRPr="00A134B9" w:rsidRDefault="002609A1" w:rsidP="001723E8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GALA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S.p.A.-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</w:t>
            </w:r>
            <w:r w:rsidR="001723E8">
              <w:rPr>
                <w:rFonts w:ascii="Franklin Gothic Book" w:hAnsi="Franklin Gothic Book"/>
                <w:sz w:val="20"/>
                <w:szCs w:val="20"/>
                <w:lang w:val="it-IT"/>
              </w:rPr>
              <w:t>Via Savoia, 43/47- 00198</w:t>
            </w:r>
            <w:r w:rsidR="00740B6E"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 xml:space="preserve"> Roma</w:t>
            </w:r>
          </w:p>
        </w:tc>
      </w:tr>
    </w:tbl>
    <w:p w:rsidR="00E9063C" w:rsidRDefault="00E9063C" w:rsidP="00E9063C">
      <w:pPr>
        <w:pStyle w:val="Titolo3"/>
        <w:keepNext w:val="0"/>
        <w:pBdr>
          <w:bottom w:val="single" w:sz="4" w:space="1" w:color="95B3D7"/>
        </w:pBdr>
        <w:tabs>
          <w:tab w:val="num" w:pos="720"/>
        </w:tabs>
        <w:spacing w:before="200" w:after="80"/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</w:pPr>
      <w:r w:rsidRPr="003C094C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 xml:space="preserve">COMPILAZIONE </w:t>
      </w:r>
      <w:r w:rsidR="002609A1">
        <w:rPr>
          <w:rFonts w:ascii="Franklin Gothic Book" w:eastAsiaTheme="majorEastAsia" w:hAnsi="Franklin Gothic Book" w:cstheme="majorBidi"/>
          <w:b/>
          <w:color w:val="4F81BD" w:themeColor="accent1"/>
          <w:sz w:val="20"/>
          <w:szCs w:val="20"/>
        </w:rPr>
        <w:t>DEL MODULO</w:t>
      </w:r>
    </w:p>
    <w:p w:rsidR="002609A1" w:rsidRDefault="002609A1" w:rsidP="002609A1">
      <w:pPr>
        <w:jc w:val="both"/>
        <w:rPr>
          <w:rFonts w:ascii="Franklin Gothic Book" w:hAnsi="Franklin Gothic Book" w:cs="Arial"/>
          <w:sz w:val="20"/>
          <w:szCs w:val="20"/>
          <w:lang w:val="it-IT" w:eastAsia="it-IT"/>
        </w:rPr>
      </w:pPr>
      <w:r>
        <w:rPr>
          <w:rFonts w:ascii="Franklin Gothic Book" w:hAnsi="Franklin Gothic Book" w:cs="Arial"/>
          <w:sz w:val="20"/>
          <w:szCs w:val="20"/>
          <w:lang w:val="it-IT" w:eastAsia="it-IT"/>
        </w:rPr>
        <w:t>Nel caso il cliente dovesse riscontrare difficoltà nella compi</w:t>
      </w:r>
      <w:r w:rsidR="00AA5DD2">
        <w:rPr>
          <w:rFonts w:ascii="Franklin Gothic Book" w:hAnsi="Franklin Gothic Book" w:cs="Arial"/>
          <w:sz w:val="20"/>
          <w:szCs w:val="20"/>
          <w:lang w:val="it-IT" w:eastAsia="it-IT"/>
        </w:rPr>
        <w:t>lazione del presente modulo, si</w:t>
      </w:r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potrà rivolgere all’Assistenza Clienti secondo le </w:t>
      </w:r>
      <w:proofErr w:type="gramStart"/>
      <w:r>
        <w:rPr>
          <w:rFonts w:ascii="Franklin Gothic Book" w:hAnsi="Franklin Gothic Book" w:cs="Arial"/>
          <w:sz w:val="20"/>
          <w:szCs w:val="20"/>
          <w:lang w:val="it-IT" w:eastAsia="it-IT"/>
        </w:rPr>
        <w:t>modalità</w:t>
      </w:r>
      <w:proofErr w:type="gramEnd"/>
      <w:r>
        <w:rPr>
          <w:rFonts w:ascii="Franklin Gothic Book" w:hAnsi="Franklin Gothic Book" w:cs="Arial"/>
          <w:sz w:val="20"/>
          <w:szCs w:val="20"/>
          <w:lang w:val="it-IT" w:eastAsia="it-IT"/>
        </w:rPr>
        <w:t xml:space="preserve"> seguenti: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E9063C" w:rsidRPr="003C094C" w:rsidTr="00FB7AD2">
        <w:trPr>
          <w:trHeight w:val="389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t>@</w:t>
            </w:r>
          </w:p>
        </w:tc>
        <w:tc>
          <w:tcPr>
            <w:tcW w:w="1843" w:type="dxa"/>
            <w:vAlign w:val="center"/>
          </w:tcPr>
          <w:p w:rsidR="00E9063C" w:rsidRPr="00A134B9" w:rsidRDefault="00E9063C" w:rsidP="00397E00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proofErr w:type="gramStart"/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e-mail</w:t>
            </w:r>
            <w:proofErr w:type="gramEnd"/>
          </w:p>
        </w:tc>
        <w:tc>
          <w:tcPr>
            <w:tcW w:w="7229" w:type="dxa"/>
            <w:vAlign w:val="center"/>
          </w:tcPr>
          <w:p w:rsidR="00E9063C" w:rsidRPr="00A134B9" w:rsidRDefault="00FC0836" w:rsidP="001723E8">
            <w:pPr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hyperlink r:id="rId10" w:history="1">
              <w:r w:rsidR="00CA6851" w:rsidRPr="00A134B9">
                <w:rPr>
                  <w:rStyle w:val="Collegamentoipertestuale"/>
                  <w:rFonts w:ascii="Franklin Gothic Book" w:hAnsi="Franklin Gothic Book"/>
                  <w:sz w:val="20"/>
                  <w:szCs w:val="20"/>
                  <w:lang w:val="it-IT"/>
                </w:rPr>
                <w:t>assistenza@gala.it</w:t>
              </w:r>
            </w:hyperlink>
          </w:p>
        </w:tc>
      </w:tr>
      <w:tr w:rsidR="00E9063C" w:rsidRPr="003C094C" w:rsidTr="00FB7AD2">
        <w:trPr>
          <w:trHeight w:val="408"/>
        </w:trPr>
        <w:tc>
          <w:tcPr>
            <w:tcW w:w="567" w:type="dxa"/>
            <w:vAlign w:val="center"/>
          </w:tcPr>
          <w:p w:rsidR="00E9063C" w:rsidRPr="00DB5C07" w:rsidRDefault="00E9063C" w:rsidP="00397E00">
            <w:pPr>
              <w:rPr>
                <w:rFonts w:ascii="Franklin Gothic Book" w:hAnsi="Franklin Gothic Book"/>
                <w:sz w:val="28"/>
                <w:szCs w:val="28"/>
                <w:lang w:val="it-IT"/>
              </w:rPr>
            </w:pPr>
            <w:r w:rsidRPr="00DB5C07">
              <w:rPr>
                <w:rFonts w:ascii="Franklin Gothic Book" w:hAnsi="Franklin Gothic Book"/>
                <w:sz w:val="28"/>
                <w:szCs w:val="28"/>
                <w:lang w:val="it-IT"/>
              </w:rPr>
              <w:sym w:font="Wingdings" w:char="F029"/>
            </w:r>
          </w:p>
        </w:tc>
        <w:tc>
          <w:tcPr>
            <w:tcW w:w="1843" w:type="dxa"/>
            <w:vAlign w:val="center"/>
          </w:tcPr>
          <w:p w:rsidR="00E9063C" w:rsidRPr="00A134B9" w:rsidRDefault="00BA4F2A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it-IT"/>
              </w:rPr>
              <w:t>N° verde</w:t>
            </w:r>
          </w:p>
        </w:tc>
        <w:tc>
          <w:tcPr>
            <w:tcW w:w="7229" w:type="dxa"/>
            <w:vAlign w:val="center"/>
          </w:tcPr>
          <w:p w:rsidR="00E9063C" w:rsidRPr="00A134B9" w:rsidRDefault="00E9063C" w:rsidP="00397E00">
            <w:pPr>
              <w:tabs>
                <w:tab w:val="right" w:pos="7371"/>
              </w:tabs>
              <w:contextualSpacing/>
              <w:rPr>
                <w:rFonts w:ascii="Franklin Gothic Book" w:hAnsi="Franklin Gothic Book"/>
                <w:sz w:val="20"/>
                <w:szCs w:val="20"/>
                <w:lang w:val="it-IT"/>
              </w:rPr>
            </w:pPr>
            <w:r w:rsidRPr="00A134B9">
              <w:rPr>
                <w:rFonts w:ascii="Franklin Gothic Book" w:hAnsi="Franklin Gothic Book"/>
                <w:sz w:val="20"/>
                <w:szCs w:val="20"/>
                <w:lang w:val="it-IT"/>
              </w:rPr>
              <w:t>800.97.33.66</w:t>
            </w:r>
          </w:p>
        </w:tc>
      </w:tr>
    </w:tbl>
    <w:p w:rsidR="003C094C" w:rsidRDefault="003C094C" w:rsidP="00427AB6">
      <w:pPr>
        <w:rPr>
          <w:rFonts w:ascii="Franklin Gothic Book" w:hAnsi="Franklin Gothic Book"/>
          <w:sz w:val="20"/>
          <w:szCs w:val="20"/>
          <w:lang w:val="it-IT"/>
        </w:rPr>
      </w:pPr>
    </w:p>
    <w:sectPr w:rsidR="003C094C" w:rsidSect="00A85820">
      <w:footerReference w:type="default" r:id="rId11"/>
      <w:headerReference w:type="first" r:id="rId12"/>
      <w:pgSz w:w="11906" w:h="16838" w:code="9"/>
      <w:pgMar w:top="1673" w:right="964" w:bottom="1560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36" w:rsidRDefault="00FC0836" w:rsidP="00C84C80">
      <w:pPr>
        <w:spacing w:line="240" w:lineRule="auto"/>
      </w:pPr>
      <w:r>
        <w:separator/>
      </w:r>
    </w:p>
  </w:endnote>
  <w:endnote w:type="continuationSeparator" w:id="0">
    <w:p w:rsidR="00FC0836" w:rsidRDefault="00FC0836" w:rsidP="00C84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Default="004D78E6" w:rsidP="00003057">
    <w:pPr>
      <w:pStyle w:val="Pidipagina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91B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36" w:rsidRDefault="00FC0836" w:rsidP="00C84C80">
      <w:pPr>
        <w:spacing w:line="240" w:lineRule="auto"/>
      </w:pPr>
      <w:r>
        <w:separator/>
      </w:r>
    </w:p>
  </w:footnote>
  <w:footnote w:type="continuationSeparator" w:id="0">
    <w:p w:rsidR="00FC0836" w:rsidRDefault="00FC0836" w:rsidP="00C84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00" w:rsidRPr="00AE077A" w:rsidRDefault="00A85820" w:rsidP="00003057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 wp14:anchorId="2A497AF8" wp14:editId="5FFF3BDB">
          <wp:simplePos x="0" y="0"/>
          <wp:positionH relativeFrom="column">
            <wp:posOffset>10795</wp:posOffset>
          </wp:positionH>
          <wp:positionV relativeFrom="paragraph">
            <wp:posOffset>-229870</wp:posOffset>
          </wp:positionV>
          <wp:extent cx="754380" cy="775970"/>
          <wp:effectExtent l="0" t="0" r="7620" b="5080"/>
          <wp:wrapSquare wrapText="bothSides"/>
          <wp:docPr id="5" name="Immagine 10" descr="logo_composizione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posizioneVerti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09EC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54EAEAA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FF0000"/>
      </w:rPr>
    </w:lvl>
  </w:abstractNum>
  <w:abstractNum w:abstractNumId="2">
    <w:nsid w:val="FFFFFF89"/>
    <w:multiLevelType w:val="singleLevel"/>
    <w:tmpl w:val="E542D8B2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</w:abstractNum>
  <w:abstractNum w:abstractNumId="3">
    <w:nsid w:val="02EA7978"/>
    <w:multiLevelType w:val="hybridMultilevel"/>
    <w:tmpl w:val="8C96D99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FC3EA5"/>
    <w:multiLevelType w:val="hybridMultilevel"/>
    <w:tmpl w:val="6D4208D8"/>
    <w:lvl w:ilvl="0" w:tplc="A2CE5A6C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5CD6"/>
    <w:multiLevelType w:val="hybridMultilevel"/>
    <w:tmpl w:val="82CC3B7A"/>
    <w:lvl w:ilvl="0" w:tplc="B876230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3E53"/>
    <w:multiLevelType w:val="hybridMultilevel"/>
    <w:tmpl w:val="56C89C72"/>
    <w:lvl w:ilvl="0" w:tplc="ED5C64D8">
      <w:start w:val="1"/>
      <w:numFmt w:val="bullet"/>
      <w:pStyle w:val="Puntoelenco2"/>
      <w:lvlText w:val=""/>
      <w:lvlJc w:val="left"/>
      <w:pPr>
        <w:ind w:left="1069" w:hanging="360"/>
      </w:pPr>
      <w:rPr>
        <w:rFonts w:ascii="Symbol" w:hAnsi="Symbol" w:hint="default"/>
        <w:color w:val="77B7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140AB"/>
    <w:multiLevelType w:val="hybridMultilevel"/>
    <w:tmpl w:val="09DA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B2B78"/>
    <w:multiLevelType w:val="hybridMultilevel"/>
    <w:tmpl w:val="908611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041F3"/>
    <w:multiLevelType w:val="hybridMultilevel"/>
    <w:tmpl w:val="9DB2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F35"/>
    <w:multiLevelType w:val="hybridMultilevel"/>
    <w:tmpl w:val="C220E0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244DCE"/>
    <w:multiLevelType w:val="hybridMultilevel"/>
    <w:tmpl w:val="249C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586C"/>
    <w:multiLevelType w:val="hybridMultilevel"/>
    <w:tmpl w:val="BFF25172"/>
    <w:lvl w:ilvl="0" w:tplc="7E82B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B743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B45BF"/>
    <w:multiLevelType w:val="hybridMultilevel"/>
    <w:tmpl w:val="CC846AD2"/>
    <w:lvl w:ilvl="0" w:tplc="A6A23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43A8A"/>
    <w:multiLevelType w:val="hybridMultilevel"/>
    <w:tmpl w:val="A6A235A6"/>
    <w:lvl w:ilvl="0" w:tplc="4E569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5D5D5D"/>
        <w:sz w:val="22"/>
      </w:rPr>
    </w:lvl>
    <w:lvl w:ilvl="1" w:tplc="F1B698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D5D5D"/>
      </w:rPr>
    </w:lvl>
    <w:lvl w:ilvl="2" w:tplc="E18A2D2C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5D5D5D"/>
      </w:rPr>
    </w:lvl>
    <w:lvl w:ilvl="3" w:tplc="46E2CE8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7E9E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5FA6732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5868B5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C2EB728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8EAF2B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7E7824"/>
    <w:multiLevelType w:val="hybridMultilevel"/>
    <w:tmpl w:val="23524888"/>
    <w:lvl w:ilvl="0" w:tplc="F33E538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C22A7C"/>
    <w:multiLevelType w:val="hybridMultilevel"/>
    <w:tmpl w:val="438CD370"/>
    <w:lvl w:ilvl="0" w:tplc="99B420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E3224"/>
        <w:kern w:val="22"/>
        <w:sz w:val="16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7400"/>
    <w:multiLevelType w:val="multilevel"/>
    <w:tmpl w:val="725A78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961B81"/>
    <w:multiLevelType w:val="hybridMultilevel"/>
    <w:tmpl w:val="D66C8F36"/>
    <w:lvl w:ilvl="0" w:tplc="1CDC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6F6A"/>
    <w:multiLevelType w:val="multilevel"/>
    <w:tmpl w:val="C1E28E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0" w:firstLine="0"/>
      </w:pPr>
    </w:lvl>
  </w:abstractNum>
  <w:abstractNum w:abstractNumId="20">
    <w:nsid w:val="67E342AE"/>
    <w:multiLevelType w:val="hybridMultilevel"/>
    <w:tmpl w:val="7ED2B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11624"/>
    <w:multiLevelType w:val="hybridMultilevel"/>
    <w:tmpl w:val="18E8C2C6"/>
    <w:lvl w:ilvl="0" w:tplc="E29C2C2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00000"/>
        <w:kern w:val="22"/>
        <w:sz w:val="16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4E4F"/>
    <w:multiLevelType w:val="hybridMultilevel"/>
    <w:tmpl w:val="A46EA78E"/>
    <w:lvl w:ilvl="0" w:tplc="2A5A3662">
      <w:start w:val="3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6B91"/>
    <w:multiLevelType w:val="hybridMultilevel"/>
    <w:tmpl w:val="F6ACD3FE"/>
    <w:lvl w:ilvl="0" w:tplc="B83A1616">
      <w:start w:val="1"/>
      <w:numFmt w:val="bullet"/>
      <w:lvlText w:val=""/>
      <w:lvlJc w:val="left"/>
      <w:pPr>
        <w:ind w:left="1015" w:hanging="360"/>
      </w:pPr>
      <w:rPr>
        <w:rFonts w:ascii="Wingdings" w:hAnsi="Wingdings" w:hint="default"/>
        <w:color w:val="C00000"/>
        <w:kern w:val="22"/>
        <w:sz w:val="20"/>
        <w:szCs w:val="28"/>
      </w:rPr>
    </w:lvl>
    <w:lvl w:ilvl="1" w:tplc="8BE2EA22">
      <w:numFmt w:val="bullet"/>
      <w:pStyle w:val="lista2"/>
      <w:lvlText w:val="-"/>
      <w:lvlJc w:val="left"/>
      <w:pPr>
        <w:ind w:left="1735" w:hanging="360"/>
      </w:pPr>
      <w:rPr>
        <w:rFonts w:ascii="Arial" w:eastAsia="Times New Roman" w:hAnsi="Arial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>
    <w:nsid w:val="6FE2758C"/>
    <w:multiLevelType w:val="hybridMultilevel"/>
    <w:tmpl w:val="A79CBE88"/>
    <w:lvl w:ilvl="0" w:tplc="FAF8C43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23"/>
  </w:num>
  <w:num w:numId="17">
    <w:abstractNumId w:val="0"/>
  </w:num>
  <w:num w:numId="18">
    <w:abstractNumId w:val="14"/>
  </w:num>
  <w:num w:numId="19">
    <w:abstractNumId w:val="2"/>
    <w:lvlOverride w:ilvl="0">
      <w:startOverride w:val="1"/>
    </w:lvlOverride>
  </w:num>
  <w:num w:numId="20">
    <w:abstractNumId w:val="20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  <w:num w:numId="25">
    <w:abstractNumId w:val="12"/>
  </w:num>
  <w:num w:numId="26">
    <w:abstractNumId w:val="4"/>
  </w:num>
  <w:num w:numId="27">
    <w:abstractNumId w:val="6"/>
  </w:num>
  <w:num w:numId="28">
    <w:abstractNumId w:val="11"/>
  </w:num>
  <w:num w:numId="29">
    <w:abstractNumId w:val="7"/>
  </w:num>
  <w:num w:numId="30">
    <w:abstractNumId w:val="5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17"/>
  </w:num>
  <w:num w:numId="36">
    <w:abstractNumId w:val="24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0"/>
    <w:rsid w:val="00003057"/>
    <w:rsid w:val="00004071"/>
    <w:rsid w:val="00041AE3"/>
    <w:rsid w:val="00046F41"/>
    <w:rsid w:val="00076C66"/>
    <w:rsid w:val="00083F45"/>
    <w:rsid w:val="000C3A7A"/>
    <w:rsid w:val="000E1DF6"/>
    <w:rsid w:val="000F00AC"/>
    <w:rsid w:val="000F0507"/>
    <w:rsid w:val="000F5310"/>
    <w:rsid w:val="00101DE6"/>
    <w:rsid w:val="00104565"/>
    <w:rsid w:val="00113952"/>
    <w:rsid w:val="001426B7"/>
    <w:rsid w:val="00146197"/>
    <w:rsid w:val="00151E00"/>
    <w:rsid w:val="001723E8"/>
    <w:rsid w:val="00191B80"/>
    <w:rsid w:val="001D7050"/>
    <w:rsid w:val="001E31E8"/>
    <w:rsid w:val="001E44C3"/>
    <w:rsid w:val="00207789"/>
    <w:rsid w:val="00212639"/>
    <w:rsid w:val="00212ADA"/>
    <w:rsid w:val="00223957"/>
    <w:rsid w:val="00225F6E"/>
    <w:rsid w:val="002318E0"/>
    <w:rsid w:val="00232338"/>
    <w:rsid w:val="002375FB"/>
    <w:rsid w:val="002609A1"/>
    <w:rsid w:val="0028009B"/>
    <w:rsid w:val="00295802"/>
    <w:rsid w:val="00295ED9"/>
    <w:rsid w:val="002A6017"/>
    <w:rsid w:val="002B3FE5"/>
    <w:rsid w:val="002C57B6"/>
    <w:rsid w:val="002C5B00"/>
    <w:rsid w:val="002D02E9"/>
    <w:rsid w:val="002D478C"/>
    <w:rsid w:val="0030413D"/>
    <w:rsid w:val="00307AAC"/>
    <w:rsid w:val="0031180E"/>
    <w:rsid w:val="00314C04"/>
    <w:rsid w:val="00314F2D"/>
    <w:rsid w:val="003249E5"/>
    <w:rsid w:val="00335418"/>
    <w:rsid w:val="00356684"/>
    <w:rsid w:val="00365FAC"/>
    <w:rsid w:val="0037280D"/>
    <w:rsid w:val="00383AAC"/>
    <w:rsid w:val="00393D4A"/>
    <w:rsid w:val="0039651B"/>
    <w:rsid w:val="00397E00"/>
    <w:rsid w:val="003A1E7D"/>
    <w:rsid w:val="003A2AAA"/>
    <w:rsid w:val="003A4AA1"/>
    <w:rsid w:val="003B1A74"/>
    <w:rsid w:val="003B5301"/>
    <w:rsid w:val="003C0334"/>
    <w:rsid w:val="003C094C"/>
    <w:rsid w:val="003D3FDB"/>
    <w:rsid w:val="003E425D"/>
    <w:rsid w:val="003F38A9"/>
    <w:rsid w:val="003F5232"/>
    <w:rsid w:val="00407FF2"/>
    <w:rsid w:val="00426B35"/>
    <w:rsid w:val="00427AB6"/>
    <w:rsid w:val="00434657"/>
    <w:rsid w:val="00461BAA"/>
    <w:rsid w:val="00463341"/>
    <w:rsid w:val="0047101D"/>
    <w:rsid w:val="00484620"/>
    <w:rsid w:val="00495309"/>
    <w:rsid w:val="004A0341"/>
    <w:rsid w:val="004A04C6"/>
    <w:rsid w:val="004A4A85"/>
    <w:rsid w:val="004A7517"/>
    <w:rsid w:val="004C1037"/>
    <w:rsid w:val="004D22AF"/>
    <w:rsid w:val="004D78E6"/>
    <w:rsid w:val="004F4FE1"/>
    <w:rsid w:val="0051180E"/>
    <w:rsid w:val="005163AF"/>
    <w:rsid w:val="00517D3F"/>
    <w:rsid w:val="00521D7C"/>
    <w:rsid w:val="005532C9"/>
    <w:rsid w:val="00557CE9"/>
    <w:rsid w:val="005808B4"/>
    <w:rsid w:val="00582E40"/>
    <w:rsid w:val="00586C2A"/>
    <w:rsid w:val="005B09F3"/>
    <w:rsid w:val="005C1CC0"/>
    <w:rsid w:val="005C3FC9"/>
    <w:rsid w:val="005D0E27"/>
    <w:rsid w:val="005E2664"/>
    <w:rsid w:val="005E4F4E"/>
    <w:rsid w:val="005E7566"/>
    <w:rsid w:val="00602396"/>
    <w:rsid w:val="006105AA"/>
    <w:rsid w:val="00610A5B"/>
    <w:rsid w:val="0061614D"/>
    <w:rsid w:val="0063013C"/>
    <w:rsid w:val="0066335C"/>
    <w:rsid w:val="00682F0B"/>
    <w:rsid w:val="006A45A8"/>
    <w:rsid w:val="006C6085"/>
    <w:rsid w:val="007063DB"/>
    <w:rsid w:val="00712F49"/>
    <w:rsid w:val="0073557E"/>
    <w:rsid w:val="00740B6E"/>
    <w:rsid w:val="007625BA"/>
    <w:rsid w:val="00780689"/>
    <w:rsid w:val="0078434E"/>
    <w:rsid w:val="00785B85"/>
    <w:rsid w:val="007C1DC8"/>
    <w:rsid w:val="007F0EB7"/>
    <w:rsid w:val="007F2D0A"/>
    <w:rsid w:val="008048F4"/>
    <w:rsid w:val="00807536"/>
    <w:rsid w:val="00822049"/>
    <w:rsid w:val="00826A6B"/>
    <w:rsid w:val="008275AD"/>
    <w:rsid w:val="008406B3"/>
    <w:rsid w:val="0084291E"/>
    <w:rsid w:val="00851450"/>
    <w:rsid w:val="0085374D"/>
    <w:rsid w:val="0086649B"/>
    <w:rsid w:val="008747DB"/>
    <w:rsid w:val="008832E5"/>
    <w:rsid w:val="008916FE"/>
    <w:rsid w:val="008950E4"/>
    <w:rsid w:val="008A057C"/>
    <w:rsid w:val="008A34A9"/>
    <w:rsid w:val="008A3FCD"/>
    <w:rsid w:val="008B2A40"/>
    <w:rsid w:val="008B7FD6"/>
    <w:rsid w:val="008C1C29"/>
    <w:rsid w:val="008D018B"/>
    <w:rsid w:val="008D6ED6"/>
    <w:rsid w:val="008F2BCB"/>
    <w:rsid w:val="00911598"/>
    <w:rsid w:val="00921A40"/>
    <w:rsid w:val="00986D2D"/>
    <w:rsid w:val="009877D7"/>
    <w:rsid w:val="009A21D7"/>
    <w:rsid w:val="009D5CBC"/>
    <w:rsid w:val="009D72D4"/>
    <w:rsid w:val="009E1EE0"/>
    <w:rsid w:val="009F5644"/>
    <w:rsid w:val="00A00B0D"/>
    <w:rsid w:val="00A134B9"/>
    <w:rsid w:val="00A23D99"/>
    <w:rsid w:val="00A351CB"/>
    <w:rsid w:val="00A421C2"/>
    <w:rsid w:val="00A51791"/>
    <w:rsid w:val="00A5290A"/>
    <w:rsid w:val="00A5458E"/>
    <w:rsid w:val="00A55809"/>
    <w:rsid w:val="00A57BDC"/>
    <w:rsid w:val="00A7234A"/>
    <w:rsid w:val="00A85820"/>
    <w:rsid w:val="00A92412"/>
    <w:rsid w:val="00AA5DD2"/>
    <w:rsid w:val="00AB1C7C"/>
    <w:rsid w:val="00AB3BF8"/>
    <w:rsid w:val="00AB5762"/>
    <w:rsid w:val="00AB6D3B"/>
    <w:rsid w:val="00AD062B"/>
    <w:rsid w:val="00AE077A"/>
    <w:rsid w:val="00AF3D35"/>
    <w:rsid w:val="00B055BD"/>
    <w:rsid w:val="00B106A8"/>
    <w:rsid w:val="00B315DB"/>
    <w:rsid w:val="00B36258"/>
    <w:rsid w:val="00B40E1D"/>
    <w:rsid w:val="00B51BFF"/>
    <w:rsid w:val="00B5548E"/>
    <w:rsid w:val="00B6174A"/>
    <w:rsid w:val="00B82DC6"/>
    <w:rsid w:val="00B92998"/>
    <w:rsid w:val="00BA4F2A"/>
    <w:rsid w:val="00BA6CA0"/>
    <w:rsid w:val="00BE5B44"/>
    <w:rsid w:val="00C006C7"/>
    <w:rsid w:val="00C0457C"/>
    <w:rsid w:val="00C16325"/>
    <w:rsid w:val="00C308D9"/>
    <w:rsid w:val="00C453D5"/>
    <w:rsid w:val="00C45BFF"/>
    <w:rsid w:val="00C51B44"/>
    <w:rsid w:val="00C65BEE"/>
    <w:rsid w:val="00C666D3"/>
    <w:rsid w:val="00C7658E"/>
    <w:rsid w:val="00C8434C"/>
    <w:rsid w:val="00C84C80"/>
    <w:rsid w:val="00CA6851"/>
    <w:rsid w:val="00CC4647"/>
    <w:rsid w:val="00CE213C"/>
    <w:rsid w:val="00CF43E5"/>
    <w:rsid w:val="00D02915"/>
    <w:rsid w:val="00D06F2E"/>
    <w:rsid w:val="00D256CC"/>
    <w:rsid w:val="00D428BF"/>
    <w:rsid w:val="00D54ABF"/>
    <w:rsid w:val="00D56B1A"/>
    <w:rsid w:val="00D723B2"/>
    <w:rsid w:val="00D84207"/>
    <w:rsid w:val="00DA60C9"/>
    <w:rsid w:val="00DB58FF"/>
    <w:rsid w:val="00DB5C07"/>
    <w:rsid w:val="00DB7B20"/>
    <w:rsid w:val="00DD628B"/>
    <w:rsid w:val="00E27B71"/>
    <w:rsid w:val="00E27FE0"/>
    <w:rsid w:val="00E44A1F"/>
    <w:rsid w:val="00E5449E"/>
    <w:rsid w:val="00E70274"/>
    <w:rsid w:val="00E7775E"/>
    <w:rsid w:val="00E9063C"/>
    <w:rsid w:val="00E9182F"/>
    <w:rsid w:val="00ED2F6E"/>
    <w:rsid w:val="00ED434A"/>
    <w:rsid w:val="00EE3982"/>
    <w:rsid w:val="00EE55D8"/>
    <w:rsid w:val="00EF6410"/>
    <w:rsid w:val="00F50A9B"/>
    <w:rsid w:val="00F606B9"/>
    <w:rsid w:val="00F629F6"/>
    <w:rsid w:val="00F64557"/>
    <w:rsid w:val="00F767D7"/>
    <w:rsid w:val="00F77E85"/>
    <w:rsid w:val="00F80F4B"/>
    <w:rsid w:val="00F83448"/>
    <w:rsid w:val="00F909A8"/>
    <w:rsid w:val="00F9226C"/>
    <w:rsid w:val="00F94480"/>
    <w:rsid w:val="00F95FA5"/>
    <w:rsid w:val="00FA0758"/>
    <w:rsid w:val="00FB7AD2"/>
    <w:rsid w:val="00FC0836"/>
    <w:rsid w:val="00FD2AB9"/>
    <w:rsid w:val="00FE2365"/>
    <w:rsid w:val="00FF1C85"/>
    <w:rsid w:val="00FF1C99"/>
    <w:rsid w:val="00FF7AEE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  <w:style w:type="paragraph" w:customStyle="1" w:styleId="Default">
    <w:name w:val="Default"/>
    <w:rsid w:val="00F8344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ED9"/>
    <w:pPr>
      <w:spacing w:line="300" w:lineRule="exact"/>
    </w:pPr>
    <w:rPr>
      <w:rFonts w:ascii="Arial" w:hAnsi="Arial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0A5B"/>
    <w:pPr>
      <w:keepNext/>
      <w:keepLines/>
      <w:spacing w:after="200" w:line="240" w:lineRule="auto"/>
      <w:outlineLvl w:val="0"/>
    </w:pPr>
    <w:rPr>
      <w:rFonts w:eastAsia="Times New Roman" w:cs="Arial"/>
      <w:b/>
      <w:bCs/>
      <w:color w:val="77B743"/>
      <w:sz w:val="36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B0D"/>
    <w:pPr>
      <w:keepNext/>
      <w:keepLines/>
      <w:spacing w:after="120" w:line="240" w:lineRule="auto"/>
      <w:outlineLvl w:val="1"/>
    </w:pPr>
    <w:rPr>
      <w:rFonts w:eastAsia="Times New Roman" w:cs="Arial"/>
      <w:bCs/>
      <w:i/>
      <w:sz w:val="32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0B0D"/>
    <w:pPr>
      <w:keepNext/>
      <w:spacing w:after="120" w:line="240" w:lineRule="auto"/>
      <w:outlineLvl w:val="2"/>
    </w:pPr>
    <w:rPr>
      <w:rFonts w:eastAsia="Times New Roman" w:cs="Arial"/>
      <w:bCs/>
      <w:color w:val="000000"/>
      <w:sz w:val="28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0B0D"/>
    <w:pPr>
      <w:keepNext/>
      <w:spacing w:after="120" w:line="240" w:lineRule="auto"/>
      <w:outlineLvl w:val="3"/>
    </w:pPr>
    <w:rPr>
      <w:rFonts w:eastAsia="Times New Roman" w:cs="Arial"/>
      <w:bCs/>
      <w:color w:val="000000"/>
      <w:sz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00B0D"/>
    <w:pPr>
      <w:spacing w:after="120" w:line="240" w:lineRule="auto"/>
      <w:outlineLvl w:val="4"/>
    </w:pPr>
    <w:rPr>
      <w:rFonts w:eastAsia="Times New Roman"/>
      <w:bCs/>
      <w:i/>
      <w:iCs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315DB"/>
    <w:pPr>
      <w:spacing w:after="120" w:line="240" w:lineRule="auto"/>
      <w:outlineLvl w:val="5"/>
    </w:pPr>
    <w:rPr>
      <w:rFonts w:ascii="Calibri" w:eastAsia="Times New Roman" w:hAnsi="Calibri" w:cs="Arial"/>
      <w:bCs/>
      <w:color w:val="00000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5DB"/>
    <w:pPr>
      <w:spacing w:after="120" w:line="240" w:lineRule="auto"/>
      <w:outlineLvl w:val="6"/>
    </w:pPr>
    <w:rPr>
      <w:rFonts w:ascii="Calibri" w:eastAsia="Times New Roman" w:hAnsi="Calibri"/>
      <w:i/>
      <w:color w:val="000000"/>
      <w:szCs w:val="24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FF1C99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F1C99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5B"/>
    <w:rPr>
      <w:rFonts w:ascii="Arial" w:eastAsia="Times New Roman" w:hAnsi="Arial" w:cs="Arial"/>
      <w:b/>
      <w:bCs/>
      <w:color w:val="77B743"/>
      <w:sz w:val="36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B0D"/>
    <w:rPr>
      <w:rFonts w:ascii="Arial" w:eastAsia="Times New Roman" w:hAnsi="Arial" w:cs="Arial"/>
      <w:bCs/>
      <w:i/>
      <w:sz w:val="32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0B0D"/>
    <w:rPr>
      <w:rFonts w:ascii="Arial" w:eastAsia="Times New Roman" w:hAnsi="Arial" w:cs="Arial"/>
      <w:bCs/>
      <w:color w:val="000000"/>
      <w:sz w:val="28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0B0D"/>
    <w:rPr>
      <w:rFonts w:ascii="Arial" w:eastAsia="Times New Roman" w:hAnsi="Arial" w:cs="Arial"/>
      <w:bCs/>
      <w:color w:val="000000"/>
      <w:sz w:val="24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0B0D"/>
    <w:rPr>
      <w:rFonts w:ascii="Arial" w:eastAsia="Times New Roman" w:hAnsi="Arial"/>
      <w:bCs/>
      <w:i/>
      <w:iCs/>
      <w:sz w:val="22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315DB"/>
    <w:rPr>
      <w:rFonts w:eastAsia="Times New Roman" w:cs="Arial"/>
      <w:bCs/>
      <w:color w:val="000000"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5DB"/>
    <w:rPr>
      <w:rFonts w:eastAsia="Times New Roman"/>
      <w:i/>
      <w:color w:val="000000"/>
      <w:sz w:val="22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F1C9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1C99"/>
    <w:rPr>
      <w:b/>
      <w:i/>
      <w:smallCaps/>
      <w:color w:val="622423"/>
    </w:rPr>
  </w:style>
  <w:style w:type="paragraph" w:customStyle="1" w:styleId="Arial10">
    <w:name w:val="Arial 10"/>
    <w:basedOn w:val="Normale"/>
    <w:rsid w:val="00AB3BF8"/>
    <w:pPr>
      <w:tabs>
        <w:tab w:val="right" w:pos="7371"/>
      </w:tabs>
      <w:jc w:val="right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8747DB"/>
    <w:rPr>
      <w:color w:val="auto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F8"/>
    <w:rPr>
      <w:color w:val="800080"/>
      <w:u w:val="single"/>
    </w:rPr>
  </w:style>
  <w:style w:type="paragraph" w:customStyle="1" w:styleId="data">
    <w:name w:val="data"/>
    <w:basedOn w:val="Arial10"/>
    <w:link w:val="dataChar"/>
    <w:qFormat/>
    <w:rsid w:val="00FF1C99"/>
    <w:pPr>
      <w:tabs>
        <w:tab w:val="clear" w:pos="7371"/>
        <w:tab w:val="left" w:pos="6974"/>
      </w:tabs>
      <w:jc w:val="left"/>
    </w:pPr>
    <w:rPr>
      <w:b/>
    </w:rPr>
  </w:style>
  <w:style w:type="character" w:customStyle="1" w:styleId="dataChar">
    <w:name w:val="data Char"/>
    <w:basedOn w:val="Carpredefinitoparagrafo"/>
    <w:link w:val="data"/>
    <w:rsid w:val="00F80F4B"/>
    <w:rPr>
      <w:rFonts w:ascii="Arial" w:hAnsi="Arial"/>
      <w:b/>
      <w:lang w:val="en-US" w:eastAsia="en-US" w:bidi="en-US"/>
    </w:rPr>
  </w:style>
  <w:style w:type="paragraph" w:styleId="Didascalia">
    <w:name w:val="caption"/>
    <w:basedOn w:val="Normale"/>
    <w:next w:val="Normale"/>
    <w:uiPriority w:val="35"/>
    <w:unhideWhenUsed/>
    <w:qFormat/>
    <w:rsid w:val="000F00AC"/>
    <w:rPr>
      <w:bCs/>
      <w:sz w:val="18"/>
      <w:szCs w:val="18"/>
    </w:rPr>
  </w:style>
  <w:style w:type="table" w:styleId="Elencomedio1-Colore2">
    <w:name w:val="Medium List 1 Accent 2"/>
    <w:basedOn w:val="Tabellanormale"/>
    <w:uiPriority w:val="65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Enfasidelicata">
    <w:name w:val="Subtle Emphasis"/>
    <w:uiPriority w:val="19"/>
    <w:qFormat/>
    <w:rsid w:val="009F5644"/>
    <w:rPr>
      <w:rFonts w:ascii="Arial" w:hAnsi="Arial"/>
      <w:i/>
      <w:sz w:val="18"/>
    </w:rPr>
  </w:style>
  <w:style w:type="character" w:styleId="Enfasiintensa">
    <w:name w:val="Intense Emphasis"/>
    <w:uiPriority w:val="21"/>
    <w:rsid w:val="00FF1C99"/>
    <w:rPr>
      <w:b/>
      <w:i/>
      <w:color w:val="C0504D"/>
      <w:spacing w:val="10"/>
    </w:rPr>
  </w:style>
  <w:style w:type="table" w:styleId="Grigliatabella">
    <w:name w:val="Table Grid"/>
    <w:basedOn w:val="Tabellanormale"/>
    <w:uiPriority w:val="59"/>
    <w:rsid w:val="00AB3BF8"/>
    <w:rPr>
      <w:rFonts w:ascii="Arial" w:eastAsia="Arial" w:hAnsi="Arial" w:cs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paragraph" w:customStyle="1" w:styleId="Titolo21">
    <w:name w:val="Titolo 21"/>
    <w:basedOn w:val="Normale"/>
    <w:rsid w:val="00AB3BF8"/>
    <w:pPr>
      <w:numPr>
        <w:ilvl w:val="1"/>
        <w:numId w:val="9"/>
      </w:numPr>
    </w:pPr>
  </w:style>
  <w:style w:type="paragraph" w:customStyle="1" w:styleId="Titolo11">
    <w:name w:val="Titolo 11"/>
    <w:basedOn w:val="Titolo21"/>
    <w:rsid w:val="00FF1C99"/>
    <w:pPr>
      <w:numPr>
        <w:ilvl w:val="0"/>
        <w:numId w:val="0"/>
      </w:numPr>
    </w:pPr>
  </w:style>
  <w:style w:type="paragraph" w:customStyle="1" w:styleId="Titolo31">
    <w:name w:val="Titolo 31"/>
    <w:basedOn w:val="Normale"/>
    <w:rsid w:val="00AB3BF8"/>
    <w:pPr>
      <w:numPr>
        <w:ilvl w:val="2"/>
        <w:numId w:val="9"/>
      </w:numPr>
    </w:pPr>
  </w:style>
  <w:style w:type="paragraph" w:customStyle="1" w:styleId="Titolo41">
    <w:name w:val="Titolo 41"/>
    <w:basedOn w:val="Normale"/>
    <w:rsid w:val="00AB3BF8"/>
    <w:pPr>
      <w:numPr>
        <w:ilvl w:val="3"/>
        <w:numId w:val="9"/>
      </w:numPr>
    </w:pPr>
  </w:style>
  <w:style w:type="paragraph" w:customStyle="1" w:styleId="Titolo51">
    <w:name w:val="Titolo 51"/>
    <w:basedOn w:val="Normale"/>
    <w:rsid w:val="00AB3BF8"/>
    <w:pPr>
      <w:numPr>
        <w:ilvl w:val="4"/>
        <w:numId w:val="9"/>
      </w:numPr>
    </w:pPr>
  </w:style>
  <w:style w:type="paragraph" w:customStyle="1" w:styleId="Titolo61">
    <w:name w:val="Titolo 61"/>
    <w:basedOn w:val="Normale"/>
    <w:rsid w:val="00AB3BF8"/>
    <w:pPr>
      <w:numPr>
        <w:ilvl w:val="5"/>
        <w:numId w:val="9"/>
      </w:numPr>
    </w:pPr>
  </w:style>
  <w:style w:type="paragraph" w:customStyle="1" w:styleId="Titolo71">
    <w:name w:val="Titolo 71"/>
    <w:basedOn w:val="Normale"/>
    <w:rsid w:val="00AB3BF8"/>
    <w:pPr>
      <w:numPr>
        <w:ilvl w:val="6"/>
        <w:numId w:val="9"/>
      </w:numPr>
    </w:pPr>
  </w:style>
  <w:style w:type="paragraph" w:customStyle="1" w:styleId="Titolo81">
    <w:name w:val="Titolo 81"/>
    <w:basedOn w:val="Normale"/>
    <w:rsid w:val="00AB3BF8"/>
    <w:pPr>
      <w:numPr>
        <w:ilvl w:val="7"/>
        <w:numId w:val="9"/>
      </w:numPr>
    </w:pPr>
  </w:style>
  <w:style w:type="paragraph" w:customStyle="1" w:styleId="Titolo91">
    <w:name w:val="Titolo 91"/>
    <w:basedOn w:val="Normale"/>
    <w:rsid w:val="00AB3BF8"/>
    <w:pPr>
      <w:numPr>
        <w:ilvl w:val="8"/>
        <w:numId w:val="9"/>
      </w:numPr>
    </w:pPr>
  </w:style>
  <w:style w:type="paragraph" w:customStyle="1" w:styleId="index">
    <w:name w:val="index"/>
    <w:basedOn w:val="Normale"/>
    <w:rsid w:val="00AB3BF8"/>
    <w:pPr>
      <w:tabs>
        <w:tab w:val="right" w:leader="dot" w:pos="9639"/>
      </w:tabs>
      <w:spacing w:after="40"/>
    </w:pPr>
    <w:rPr>
      <w:color w:val="0D0D0D"/>
      <w:sz w:val="20"/>
    </w:rPr>
  </w:style>
  <w:style w:type="paragraph" w:customStyle="1" w:styleId="Indice">
    <w:name w:val="Indice"/>
    <w:basedOn w:val="Normale"/>
    <w:link w:val="IndiceCarattere"/>
    <w:qFormat/>
    <w:rsid w:val="00F50A9B"/>
    <w:pPr>
      <w:spacing w:after="400" w:line="240" w:lineRule="auto"/>
    </w:pPr>
    <w:rPr>
      <w:sz w:val="36"/>
      <w:szCs w:val="28"/>
    </w:rPr>
  </w:style>
  <w:style w:type="character" w:customStyle="1" w:styleId="IndiceCarattere">
    <w:name w:val="Indice Carattere"/>
    <w:basedOn w:val="Carpredefinitoparagrafo"/>
    <w:link w:val="Indice"/>
    <w:rsid w:val="00F50A9B"/>
    <w:rPr>
      <w:rFonts w:ascii="Arial" w:hAnsi="Arial"/>
      <w:sz w:val="36"/>
      <w:szCs w:val="28"/>
      <w:lang w:val="en-US" w:eastAsia="en-US" w:bidi="en-US"/>
    </w:rPr>
  </w:style>
  <w:style w:type="paragraph" w:styleId="Indicedellefigure">
    <w:name w:val="table of figures"/>
    <w:basedOn w:val="Normale"/>
    <w:next w:val="Normale"/>
    <w:uiPriority w:val="99"/>
    <w:unhideWhenUsed/>
    <w:rsid w:val="00AB3BF8"/>
  </w:style>
  <w:style w:type="paragraph" w:customStyle="1" w:styleId="Revisione1">
    <w:name w:val="Revisione1"/>
    <w:basedOn w:val="Normale"/>
    <w:rsid w:val="00FF1C99"/>
    <w:pPr>
      <w:ind w:left="6974" w:right="57"/>
      <w:jc w:val="right"/>
    </w:pPr>
    <w:rPr>
      <w:sz w:val="20"/>
      <w:szCs w:val="20"/>
    </w:rPr>
  </w:style>
  <w:style w:type="paragraph" w:customStyle="1" w:styleId="Indirizzo">
    <w:name w:val="Indirizzo"/>
    <w:basedOn w:val="Revisione1"/>
    <w:link w:val="IndirizzoChar"/>
    <w:rsid w:val="00AB3BF8"/>
  </w:style>
  <w:style w:type="character" w:customStyle="1" w:styleId="IndirizzoChar">
    <w:name w:val="Indirizzo Char"/>
    <w:basedOn w:val="NessunaspaziaturaCarattere"/>
    <w:link w:val="Indirizzo"/>
    <w:rsid w:val="00F80F4B"/>
    <w:rPr>
      <w:rFonts w:ascii="Arial" w:hAnsi="Arial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1C99"/>
  </w:style>
  <w:style w:type="paragraph" w:styleId="Nessunaspaziatura">
    <w:name w:val="No Spacing"/>
    <w:basedOn w:val="Normale"/>
    <w:link w:val="NessunaspaziaturaCarattere"/>
    <w:uiPriority w:val="1"/>
    <w:qFormat/>
    <w:rsid w:val="00FF1C99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B3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F8"/>
    <w:rPr>
      <w:rFonts w:ascii="Arial" w:eastAsia="Arial" w:hAnsi="Arial" w:cs="Arial"/>
      <w:color w:val="000000"/>
    </w:rPr>
  </w:style>
  <w:style w:type="table" w:customStyle="1" w:styleId="LightShading1">
    <w:name w:val="Light Shading1"/>
    <w:basedOn w:val="Tabellanormale"/>
    <w:uiPriority w:val="60"/>
    <w:rsid w:val="00AB3BF8"/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nk">
    <w:name w:val="link"/>
    <w:basedOn w:val="Normale"/>
    <w:rsid w:val="00AB3BF8"/>
    <w:rPr>
      <w:color w:val="C00000"/>
      <w:u w:val="single"/>
    </w:rPr>
  </w:style>
  <w:style w:type="paragraph" w:customStyle="1" w:styleId="listparagraph2">
    <w:name w:val="list paragraph 2"/>
    <w:basedOn w:val="Normale"/>
    <w:rsid w:val="00AB3BF8"/>
    <w:pPr>
      <w:ind w:left="1735" w:hanging="360"/>
    </w:pPr>
  </w:style>
  <w:style w:type="paragraph" w:customStyle="1" w:styleId="lista2">
    <w:name w:val="lista 2"/>
    <w:basedOn w:val="Normale"/>
    <w:rsid w:val="00FF1C99"/>
    <w:pPr>
      <w:numPr>
        <w:ilvl w:val="1"/>
        <w:numId w:val="16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AB3BF8"/>
  </w:style>
  <w:style w:type="paragraph" w:customStyle="1" w:styleId="oggetto">
    <w:name w:val="oggetto"/>
    <w:basedOn w:val="data"/>
    <w:link w:val="oggettoChar"/>
    <w:qFormat/>
    <w:rsid w:val="00F80F4B"/>
    <w:pPr>
      <w:tabs>
        <w:tab w:val="right" w:pos="6974"/>
      </w:tabs>
    </w:pPr>
    <w:rPr>
      <w:b w:val="0"/>
      <w:color w:val="686868"/>
      <w:sz w:val="26"/>
      <w:szCs w:val="26"/>
    </w:rPr>
  </w:style>
  <w:style w:type="character" w:customStyle="1" w:styleId="oggettoChar">
    <w:name w:val="oggetto Char"/>
    <w:basedOn w:val="dataChar"/>
    <w:link w:val="oggetto"/>
    <w:rsid w:val="00F80F4B"/>
    <w:rPr>
      <w:rFonts w:ascii="Arial" w:hAnsi="Arial"/>
      <w:b/>
      <w:color w:val="686868"/>
      <w:sz w:val="26"/>
      <w:szCs w:val="26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F80F4B"/>
    <w:pPr>
      <w:tabs>
        <w:tab w:val="center" w:pos="4819"/>
        <w:tab w:val="right" w:pos="9638"/>
      </w:tabs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F4B"/>
    <w:rPr>
      <w:rFonts w:ascii="Arial" w:hAnsi="Arial"/>
      <w:sz w:val="18"/>
      <w:szCs w:val="22"/>
      <w:lang w:val="en-US" w:eastAsia="en-US" w:bidi="en-US"/>
    </w:rPr>
  </w:style>
  <w:style w:type="paragraph" w:styleId="Puntoelenco">
    <w:name w:val="List Bullet"/>
    <w:basedOn w:val="Normale"/>
    <w:uiPriority w:val="99"/>
    <w:unhideWhenUsed/>
    <w:qFormat/>
    <w:rsid w:val="000C3A7A"/>
    <w:pPr>
      <w:numPr>
        <w:numId w:val="26"/>
      </w:numPr>
      <w:tabs>
        <w:tab w:val="left" w:pos="709"/>
      </w:tabs>
    </w:pPr>
  </w:style>
  <w:style w:type="paragraph" w:styleId="Puntoelenco2">
    <w:name w:val="List Bullet 2"/>
    <w:basedOn w:val="Normale"/>
    <w:uiPriority w:val="99"/>
    <w:unhideWhenUsed/>
    <w:qFormat/>
    <w:rsid w:val="000C3A7A"/>
    <w:pPr>
      <w:numPr>
        <w:numId w:val="27"/>
      </w:numPr>
      <w:contextualSpacing/>
    </w:pPr>
  </w:style>
  <w:style w:type="paragraph" w:customStyle="1" w:styleId="references">
    <w:name w:val="references"/>
    <w:basedOn w:val="Arial10"/>
    <w:link w:val="referencesChar"/>
    <w:qFormat/>
    <w:rsid w:val="002A6017"/>
    <w:pPr>
      <w:tabs>
        <w:tab w:val="clear" w:pos="7371"/>
      </w:tabs>
      <w:jc w:val="left"/>
    </w:pPr>
    <w:rPr>
      <w:b/>
    </w:rPr>
  </w:style>
  <w:style w:type="character" w:customStyle="1" w:styleId="referencesChar">
    <w:name w:val="references Char"/>
    <w:basedOn w:val="Carpredefinitoparagrafo"/>
    <w:link w:val="references"/>
    <w:rsid w:val="002A6017"/>
    <w:rPr>
      <w:rFonts w:ascii="Arial" w:hAnsi="Arial"/>
      <w:b/>
      <w:lang w:val="en-US" w:eastAsia="en-US" w:bidi="en-US"/>
    </w:rPr>
  </w:style>
  <w:style w:type="character" w:styleId="Riferimentodelicato">
    <w:name w:val="Subtle Reference"/>
    <w:uiPriority w:val="31"/>
    <w:qFormat/>
    <w:rsid w:val="00FF1C99"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3BF8"/>
    <w:rPr>
      <w:vertAlign w:val="superscript"/>
    </w:rPr>
  </w:style>
  <w:style w:type="table" w:styleId="Sfondochiaro-Colore2">
    <w:name w:val="Light Shading Accent 2"/>
    <w:basedOn w:val="Tabellanormale"/>
    <w:uiPriority w:val="60"/>
    <w:rsid w:val="00AB3BF8"/>
    <w:rPr>
      <w:rFonts w:ascii="Arial" w:eastAsia="Arial" w:hAnsi="Arial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F50A9B"/>
    <w:pPr>
      <w:tabs>
        <w:tab w:val="right" w:leader="dot" w:pos="9060"/>
      </w:tabs>
      <w:spacing w:after="100"/>
    </w:pPr>
    <w:rPr>
      <w:b/>
      <w:noProof/>
      <w:color w:val="0D0D0D" w:themeColor="text1" w:themeTint="F2"/>
      <w:sz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F80F4B"/>
    <w:pPr>
      <w:spacing w:after="100"/>
      <w:ind w:left="284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F80F4B"/>
    <w:pPr>
      <w:spacing w:after="100"/>
      <w:ind w:left="510"/>
    </w:pPr>
    <w:rPr>
      <w:i/>
      <w:lang w:val="en-GB"/>
    </w:rPr>
  </w:style>
  <w:style w:type="paragraph" w:styleId="Sommario4">
    <w:name w:val="toc 4"/>
    <w:basedOn w:val="Normale"/>
    <w:next w:val="Normale"/>
    <w:autoRedefine/>
    <w:uiPriority w:val="39"/>
    <w:unhideWhenUsed/>
    <w:rsid w:val="00F80F4B"/>
    <w:pPr>
      <w:ind w:left="660"/>
    </w:pPr>
  </w:style>
  <w:style w:type="table" w:styleId="Sfondochiaro-Colore3">
    <w:name w:val="Light Shading Accent 3"/>
    <w:basedOn w:val="Tabellanormale"/>
    <w:uiPriority w:val="60"/>
    <w:rsid w:val="000C3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ottotitolointerno">
    <w:name w:val="sottotitolointerno"/>
    <w:rsid w:val="00AB3BF8"/>
    <w:pPr>
      <w:spacing w:after="200"/>
      <w:jc w:val="both"/>
    </w:pPr>
    <w:rPr>
      <w:rFonts w:ascii="Arial" w:eastAsia="Times New Roman" w:hAnsi="Arial" w:cs="Arial"/>
      <w:iCs/>
      <w:color w:val="2D2D2D"/>
      <w:spacing w:val="15"/>
      <w:sz w:val="32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BF8"/>
    <w:rPr>
      <w:rFonts w:ascii="Tahoma" w:eastAsia="Arial" w:hAnsi="Tahoma" w:cs="Tahoma"/>
      <w:color w:val="000000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3BF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3BF8"/>
    <w:rPr>
      <w:rFonts w:ascii="Arial" w:eastAsia="Arial" w:hAnsi="Arial" w:cs="Arial"/>
      <w:color w:val="000000"/>
      <w:sz w:val="20"/>
      <w:szCs w:val="20"/>
    </w:rPr>
  </w:style>
  <w:style w:type="paragraph" w:customStyle="1" w:styleId="testotabella">
    <w:name w:val="testotabella"/>
    <w:basedOn w:val="Arial10"/>
    <w:link w:val="testotabellaChar"/>
    <w:qFormat/>
    <w:rsid w:val="00FF1C99"/>
    <w:pPr>
      <w:spacing w:line="240" w:lineRule="exact"/>
      <w:contextualSpacing/>
      <w:jc w:val="left"/>
    </w:pPr>
    <w:rPr>
      <w:szCs w:val="18"/>
    </w:rPr>
  </w:style>
  <w:style w:type="character" w:customStyle="1" w:styleId="testotabellaChar">
    <w:name w:val="testotabella Char"/>
    <w:basedOn w:val="Carpredefinitoparagrafo"/>
    <w:link w:val="testotabella"/>
    <w:rsid w:val="00F80F4B"/>
    <w:rPr>
      <w:rFonts w:ascii="Arial" w:hAnsi="Arial"/>
      <w:szCs w:val="18"/>
      <w:lang w:val="en-US" w:eastAsia="en-US" w:bidi="en-US"/>
    </w:rPr>
  </w:style>
  <w:style w:type="paragraph" w:customStyle="1" w:styleId="testotabellan">
    <w:name w:val="testotabellan"/>
    <w:basedOn w:val="Normale"/>
    <w:rsid w:val="00FF1C99"/>
    <w:rPr>
      <w:sz w:val="18"/>
      <w:szCs w:val="20"/>
    </w:rPr>
  </w:style>
  <w:style w:type="paragraph" w:customStyle="1" w:styleId="titoletto">
    <w:name w:val="titoletto"/>
    <w:link w:val="titolettoChar"/>
    <w:qFormat/>
    <w:rsid w:val="00B315DB"/>
    <w:pPr>
      <w:jc w:val="both"/>
    </w:pPr>
    <w:rPr>
      <w:rFonts w:ascii="Arial" w:hAnsi="Arial" w:cs="Arial"/>
      <w:color w:val="5D5D5D"/>
      <w:sz w:val="26"/>
      <w:szCs w:val="22"/>
      <w:lang w:val="en-US" w:eastAsia="en-US" w:bidi="en-US"/>
    </w:rPr>
  </w:style>
  <w:style w:type="character" w:customStyle="1" w:styleId="titolettoChar">
    <w:name w:val="titoletto Char"/>
    <w:basedOn w:val="Carpredefinitoparagrafo"/>
    <w:link w:val="titoletto"/>
    <w:rsid w:val="00B315DB"/>
    <w:rPr>
      <w:rFonts w:ascii="Arial" w:hAnsi="Arial" w:cs="Arial"/>
      <w:color w:val="5D5D5D"/>
      <w:sz w:val="26"/>
      <w:szCs w:val="22"/>
      <w:lang w:val="en-US" w:eastAsia="en-US" w:bidi="en-US"/>
    </w:rPr>
  </w:style>
  <w:style w:type="paragraph" w:customStyle="1" w:styleId="titolocopertina">
    <w:name w:val="titolo copertina"/>
    <w:basedOn w:val="Titolo1"/>
    <w:link w:val="titolocopertinaCarattere"/>
    <w:autoRedefine/>
    <w:qFormat/>
    <w:rsid w:val="006C6085"/>
    <w:pPr>
      <w:spacing w:before="1800"/>
      <w:ind w:left="5" w:firstLine="1"/>
      <w:outlineLvl w:val="9"/>
    </w:pPr>
    <w:rPr>
      <w:caps/>
      <w:smallCaps/>
      <w:lang w:val="it-IT"/>
    </w:rPr>
  </w:style>
  <w:style w:type="character" w:customStyle="1" w:styleId="titolocopertinaCarattere">
    <w:name w:val="titolo copertina Carattere"/>
    <w:basedOn w:val="Titolo1Carattere"/>
    <w:link w:val="titolocopertina"/>
    <w:rsid w:val="006C6085"/>
    <w:rPr>
      <w:rFonts w:ascii="Arial" w:eastAsia="Times New Roman" w:hAnsi="Arial" w:cs="Arial"/>
      <w:b/>
      <w:bCs/>
      <w:caps/>
      <w:smallCaps/>
      <w:color w:val="77B743"/>
      <w:sz w:val="36"/>
      <w:szCs w:val="28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C99"/>
    <w:pPr>
      <w:outlineLvl w:val="9"/>
    </w:pPr>
  </w:style>
  <w:style w:type="paragraph" w:customStyle="1" w:styleId="titolotabella">
    <w:name w:val="titolo tabella"/>
    <w:qFormat/>
    <w:rsid w:val="00FF1C99"/>
    <w:pPr>
      <w:spacing w:after="100"/>
      <w:jc w:val="both"/>
    </w:pPr>
    <w:rPr>
      <w:rFonts w:ascii="Arial" w:eastAsia="Times New Roman" w:hAnsi="Arial" w:cs="Arial"/>
      <w:b/>
      <w:color w:val="000000"/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FF1C9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F1C9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1C99"/>
    <w:rPr>
      <w:i/>
    </w:rPr>
  </w:style>
  <w:style w:type="character" w:styleId="Riferimentointenso">
    <w:name w:val="Intense Reference"/>
    <w:uiPriority w:val="32"/>
    <w:qFormat/>
    <w:rsid w:val="00FF1C99"/>
    <w:rPr>
      <w:b/>
      <w:bCs/>
      <w:smallCaps/>
      <w:spacing w:val="5"/>
      <w:sz w:val="22"/>
      <w:szCs w:val="22"/>
      <w:u w:val="single"/>
    </w:rPr>
  </w:style>
  <w:style w:type="character" w:customStyle="1" w:styleId="style31">
    <w:name w:val="style31"/>
    <w:basedOn w:val="Carpredefinitoparagrafo"/>
    <w:rsid w:val="00EE55D8"/>
  </w:style>
  <w:style w:type="paragraph" w:styleId="Titolo">
    <w:name w:val="Title"/>
    <w:basedOn w:val="Normale"/>
    <w:link w:val="TitoloCarattere"/>
    <w:qFormat/>
    <w:rsid w:val="004A4A85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4A4A85"/>
    <w:rPr>
      <w:rFonts w:ascii="Times New Roman" w:eastAsia="Times New Roman" w:hAnsi="Times New Roman"/>
      <w:b/>
    </w:rPr>
  </w:style>
  <w:style w:type="paragraph" w:customStyle="1" w:styleId="Default">
    <w:name w:val="Default"/>
    <w:rsid w:val="00F8344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sistenza@galaenerg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istenza@galaenerg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ecca\AppData\Local\Microsoft\Windows\Temporary%20Internet%20Files\Content.Outlook\G98QY82H\mod_gener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88AE-5DA1-48CA-9BBB-CF7664A0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mod_generico.dotx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1960</CharactersWithSpaces>
  <SharedDoc>false</SharedDoc>
  <HLinks>
    <vt:vector size="90" baseType="variant"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_Toc240704385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_Toc240704384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_Toc240704383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_Toc240704382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_Toc240704381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_Toc240704380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_Toc240704379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_Toc240704378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_Toc240704377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_Toc240704376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_Toc240704375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_Toc240704374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_Toc240704373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_Toc240704372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_Toc240704371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santececca</dc:creator>
  <cp:lastModifiedBy>Erik Demarco</cp:lastModifiedBy>
  <cp:revision>9</cp:revision>
  <cp:lastPrinted>2013-09-11T13:32:00Z</cp:lastPrinted>
  <dcterms:created xsi:type="dcterms:W3CDTF">2015-02-20T16:30:00Z</dcterms:created>
  <dcterms:modified xsi:type="dcterms:W3CDTF">2015-02-27T09:00:00Z</dcterms:modified>
</cp:coreProperties>
</file>