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51180E" w:rsidRDefault="00EE55D8" w:rsidP="00740B6E">
      <w:pPr>
        <w:ind w:left="7371"/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b/>
          <w:lang w:val="it-IT"/>
        </w:rPr>
        <w:t>Spett. GALA S.p.A.</w:t>
      </w:r>
    </w:p>
    <w:p w:rsidR="00146197" w:rsidRPr="0051180E" w:rsidRDefault="00397E00" w:rsidP="00740B6E">
      <w:pPr>
        <w:ind w:left="7371"/>
        <w:rPr>
          <w:rFonts w:ascii="Franklin Gothic Book" w:hAnsi="Franklin Gothic Book"/>
          <w:lang w:val="it-IT"/>
        </w:rPr>
      </w:pPr>
      <w:r>
        <w:rPr>
          <w:rStyle w:val="style31"/>
          <w:rFonts w:ascii="Franklin Gothic Book" w:hAnsi="Franklin Gothic Book"/>
          <w:lang w:val="it-IT"/>
        </w:rPr>
        <w:t>Via Savoia, 43/47</w:t>
      </w:r>
      <w:r w:rsidR="00EE55D8" w:rsidRPr="0051180E">
        <w:rPr>
          <w:rFonts w:ascii="Franklin Gothic Book" w:hAnsi="Franklin Gothic Book"/>
          <w:lang w:val="it-IT"/>
        </w:rPr>
        <w:br/>
      </w:r>
      <w:r w:rsidR="00EE55D8" w:rsidRPr="0051180E">
        <w:rPr>
          <w:rStyle w:val="style31"/>
          <w:rFonts w:ascii="Franklin Gothic Book" w:hAnsi="Franklin Gothic Book"/>
          <w:lang w:val="it-IT"/>
        </w:rPr>
        <w:t>0019</w:t>
      </w:r>
      <w:r>
        <w:rPr>
          <w:rStyle w:val="style31"/>
          <w:rFonts w:ascii="Franklin Gothic Book" w:hAnsi="Franklin Gothic Book"/>
          <w:lang w:val="it-IT"/>
        </w:rPr>
        <w:t>8</w:t>
      </w:r>
      <w:r w:rsidR="00EE55D8" w:rsidRPr="0051180E">
        <w:rPr>
          <w:rStyle w:val="style31"/>
          <w:rFonts w:ascii="Franklin Gothic Book" w:hAnsi="Franklin Gothic Book"/>
          <w:lang w:val="it-IT"/>
        </w:rPr>
        <w:t xml:space="preserve"> Roma</w:t>
      </w:r>
    </w:p>
    <w:p w:rsidR="00F80F4B" w:rsidRPr="0051180E" w:rsidRDefault="00F80F4B" w:rsidP="00EE55D8">
      <w:pPr>
        <w:rPr>
          <w:rFonts w:ascii="Franklin Gothic Book" w:hAnsi="Franklin Gothic Book"/>
          <w:i/>
          <w:lang w:val="it-IT"/>
        </w:rPr>
      </w:pPr>
    </w:p>
    <w:p w:rsidR="00EE55D8" w:rsidRPr="0051180E" w:rsidRDefault="00EE55D8" w:rsidP="00EE55D8">
      <w:pPr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lang w:val="it-IT"/>
        </w:rPr>
        <w:t xml:space="preserve">Oggetto: </w:t>
      </w:r>
      <w:r w:rsidR="00A23D99">
        <w:rPr>
          <w:rFonts w:ascii="Franklin Gothic Book" w:hAnsi="Franklin Gothic Book"/>
          <w:b/>
          <w:lang w:val="it-IT"/>
        </w:rPr>
        <w:t xml:space="preserve">NUOVA </w:t>
      </w:r>
      <w:r w:rsidR="0051180E" w:rsidRPr="0051180E">
        <w:rPr>
          <w:rFonts w:ascii="Franklin Gothic Book" w:hAnsi="Franklin Gothic Book"/>
          <w:b/>
          <w:lang w:val="it-IT"/>
        </w:rPr>
        <w:t xml:space="preserve"> </w:t>
      </w:r>
      <w:r w:rsidR="00DA60C9">
        <w:rPr>
          <w:rFonts w:ascii="Franklin Gothic Book" w:hAnsi="Franklin Gothic Book"/>
          <w:b/>
          <w:lang w:val="it-IT"/>
        </w:rPr>
        <w:t>FORNITURA</w:t>
      </w:r>
      <w:r w:rsidR="00A5290A">
        <w:rPr>
          <w:rFonts w:ascii="Franklin Gothic Book" w:hAnsi="Franklin Gothic Book"/>
          <w:b/>
          <w:lang w:val="it-IT"/>
        </w:rPr>
        <w:t xml:space="preserve"> (N02)</w:t>
      </w:r>
    </w:p>
    <w:p w:rsidR="00EE55D8" w:rsidRPr="0051180E" w:rsidRDefault="00EE55D8" w:rsidP="00EE55D8">
      <w:pPr>
        <w:rPr>
          <w:rFonts w:ascii="Franklin Gothic Book" w:hAnsi="Franklin Gothic Book" w:cs="Arial"/>
          <w:lang w:val="it-IT"/>
        </w:rPr>
      </w:pPr>
    </w:p>
    <w:p w:rsidR="00EE55D8" w:rsidRPr="00A134B9" w:rsidRDefault="00EE55D8" w:rsidP="00EE55D8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Egregi Signori,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proofErr w:type="gramStart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>con</w:t>
      </w:r>
      <w:proofErr w:type="gramEnd"/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la presente chiediamo </w:t>
      </w:r>
      <w:r w:rsidR="00DA60C9">
        <w:rPr>
          <w:rFonts w:ascii="Franklin Gothic Book" w:hAnsi="Franklin Gothic Book" w:cs="Arial"/>
          <w:color w:val="000000"/>
          <w:sz w:val="20"/>
          <w:szCs w:val="20"/>
          <w:lang w:val="it-IT"/>
        </w:rPr>
        <w:t>una nuova fornitura con le seguenti specifiche:</w:t>
      </w:r>
      <w:r w:rsidRPr="00A134B9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51180E" w:rsidRPr="00A134B9" w:rsidRDefault="00E27B7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INTESTATARIO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398"/>
      </w:tblGrid>
      <w:tr w:rsidR="0051180E" w:rsidRPr="003C094C" w:rsidTr="00ED2F6E">
        <w:trPr>
          <w:trHeight w:hRule="exact" w:val="370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3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A134B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51180E" w:rsidRPr="003C094C" w:rsidTr="00ED7C73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180E" w:rsidRPr="00A134B9" w:rsidRDefault="0051180E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80E" w:rsidRPr="00A134B9" w:rsidRDefault="0051180E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ED7C73" w:rsidRPr="00B40042" w:rsidTr="00426CD8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C73" w:rsidRPr="00A134B9" w:rsidRDefault="00426CD8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CIG o numero ordinativo fornitura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C73" w:rsidRPr="00A134B9" w:rsidRDefault="00ED7C73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426CD8" w:rsidRPr="00B40042" w:rsidTr="00602396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6CD8" w:rsidRDefault="00C01B33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Univoco Ufficio (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– IPA)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CD8" w:rsidRPr="00A134B9" w:rsidRDefault="00426CD8" w:rsidP="00397E0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E27B71" w:rsidRDefault="00E27B71" w:rsidP="00E27B71">
      <w:pPr>
        <w:rPr>
          <w:rFonts w:ascii="Franklin Gothic Book" w:hAnsi="Franklin Gothic Book" w:cs="Arial"/>
          <w:i/>
          <w:sz w:val="20"/>
          <w:szCs w:val="20"/>
          <w:lang w:val="it-IT"/>
        </w:rPr>
      </w:pPr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IDENTIFICATIVI DELLA FORNITURA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5386"/>
      </w:tblGrid>
      <w:tr w:rsidR="005163AF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5163AF" w:rsidRPr="00A134B9" w:rsidRDefault="005163AF" w:rsidP="00295802">
            <w:pPr>
              <w:ind w:left="113" w:right="113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 xml:space="preserve">DATI </w:t>
            </w:r>
            <w:r w:rsidR="00295802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CONTRATTUALI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A23D99" w:rsidP="00A23D9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63AF" w:rsidRPr="00A23D99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295802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CAP – Comune - Provincia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5163AF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63AF" w:rsidRPr="00ED434A" w:rsidTr="00624C78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295802" w:rsidP="001E31E8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Tipologia di </w:t>
            </w:r>
            <w:r w:rsidR="001E31E8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onnessione</w:t>
            </w:r>
            <w:r w:rsidR="00C453D5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A134B9" w:rsidRDefault="00295802" w:rsidP="0029580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Permanente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</w:t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Temporanea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624C78" w:rsidRPr="00B40042" w:rsidTr="00624C78">
        <w:trPr>
          <w:trHeight w:val="477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24C78" w:rsidRPr="00A134B9" w:rsidRDefault="00624C78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C78" w:rsidRPr="00A134B9" w:rsidRDefault="00624C78" w:rsidP="00A42712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Tensione/Fase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78" w:rsidRPr="00A134B9" w:rsidRDefault="00624C78" w:rsidP="0029580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Alta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Media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Bassa trifase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Bassa monofase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DD628B" w:rsidRPr="001E31E8" w:rsidTr="00624C78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D628B" w:rsidRPr="00A134B9" w:rsidRDefault="00DD628B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28B" w:rsidRPr="00A134B9" w:rsidRDefault="001E31E8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Uso energia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28B" w:rsidRPr="00A134B9" w:rsidRDefault="001E31E8" w:rsidP="001E31E8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Altri usi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Illuminazione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Pubb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.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1E31E8" w:rsidRPr="00A23D99" w:rsidTr="00A23D99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31E8" w:rsidRPr="00A134B9" w:rsidRDefault="001E31E8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31E8" w:rsidRDefault="001E31E8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Potenza Impegnata (kW)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31E8" w:rsidRPr="00A134B9" w:rsidRDefault="001E31E8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1E31E8" w:rsidRPr="00A23D99" w:rsidTr="00A23D99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31E8" w:rsidRPr="00A134B9" w:rsidRDefault="001E31E8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31E8" w:rsidRDefault="001E31E8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Potenza Disponibile (kW)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31E8" w:rsidRPr="00A134B9" w:rsidRDefault="001E31E8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</w:tr>
      <w:tr w:rsidR="005163AF" w:rsidRPr="00B40042" w:rsidTr="001E31E8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163AF" w:rsidRPr="00A134B9" w:rsidRDefault="005163AF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3AF" w:rsidRPr="00A134B9" w:rsidRDefault="001E31E8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Settore Industriale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63AF" w:rsidRPr="001E31E8" w:rsidRDefault="001E31E8" w:rsidP="001E31E8">
            <w:pPr>
              <w:jc w:val="center"/>
              <w:rPr>
                <w:rFonts w:ascii="Franklin Gothic Book" w:hAnsi="Franklin Gothic Book"/>
                <w:i/>
                <w:sz w:val="20"/>
                <w:szCs w:val="20"/>
                <w:lang w:val="it-IT"/>
              </w:rPr>
            </w:pPr>
            <w:r w:rsidRPr="001E31E8"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  <w:t>Es. Pubblica Amministrazione, Trasporti, Sanità, etc.</w:t>
            </w:r>
          </w:p>
        </w:tc>
      </w:tr>
      <w:tr w:rsidR="00427AB6" w:rsidRPr="00A23D99" w:rsidTr="001E31E8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AB6" w:rsidRDefault="00427AB6" w:rsidP="00D045C5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Trattamento IVA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1E31E8" w:rsidRDefault="00427AB6" w:rsidP="001E31E8">
            <w:pPr>
              <w:jc w:val="center"/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</w:tr>
      <w:tr w:rsidR="00427AB6" w:rsidRPr="00A23D99" w:rsidTr="001E31E8">
        <w:trPr>
          <w:trHeight w:val="434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D045C5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Sollevamento Persone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1E31E8" w:rsidRDefault="00427AB6" w:rsidP="001E31E8">
            <w:pPr>
              <w:jc w:val="center"/>
              <w:rPr>
                <w:rFonts w:ascii="Franklin Gothic Book" w:hAnsi="Franklin Gothic Book"/>
                <w:i/>
                <w:color w:val="A6A6A6" w:themeColor="background1" w:themeShade="A6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No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427AB6" w:rsidRPr="001E31E8" w:rsidTr="00A23D99">
        <w:trPr>
          <w:trHeight w:hRule="exact" w:val="413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041AE3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Disalimentabile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397E00">
            <w:pPr>
              <w:tabs>
                <w:tab w:val="right" w:pos="7371"/>
              </w:tabs>
              <w:contextualSpacing/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Si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                  No </w:t>
            </w: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sym w:font="Wingdings" w:char="F0A8"/>
            </w: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427AB6" w:rsidRPr="00A134B9" w:rsidRDefault="00427AB6" w:rsidP="00427AB6">
            <w:pPr>
              <w:tabs>
                <w:tab w:val="right" w:pos="7371"/>
              </w:tabs>
              <w:ind w:left="113" w:right="113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CONTATTO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Nominativo Referente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Numero telefonico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DD628B" w:rsidTr="00427AB6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E-mail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C82C56" w:rsidRPr="003D3FDB" w:rsidRDefault="00C82C56" w:rsidP="00C82C56">
      <w:pPr>
        <w:jc w:val="both"/>
        <w:rPr>
          <w:rFonts w:ascii="Franklin Gothic Book" w:hAnsi="Franklin Gothic Book" w:cs="Arial"/>
          <w:sz w:val="16"/>
          <w:szCs w:val="16"/>
          <w:lang w:val="it-IT" w:eastAsia="it-IT"/>
        </w:rPr>
      </w:pP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Copia fotostatica non autenticata del documento di identità del sottoscrittore ovvero di altro documento di riconoscimento equipollente ai sensi dell’art. 35 D.P.R. n. 445/2000 (es. passaporto, patente di guida ecc.) </w:t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</w: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  <w:t xml:space="preserve">                      </w:t>
      </w:r>
    </w:p>
    <w:p w:rsidR="003C094C" w:rsidRPr="006A316C" w:rsidRDefault="003C094C" w:rsidP="00BE5B44">
      <w:pPr>
        <w:jc w:val="both"/>
        <w:rPr>
          <w:rFonts w:ascii="Franklin Gothic Book" w:hAnsi="Franklin Gothic Book" w:cs="Arial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   </w:t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                     </w:t>
      </w:r>
    </w:p>
    <w:p w:rsidR="003C094C" w:rsidRPr="006A316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</w:p>
    <w:p w:rsidR="007B45EC" w:rsidRDefault="003C094C" w:rsidP="00427AB6">
      <w:pPr>
        <w:tabs>
          <w:tab w:val="left" w:pos="6946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Luogo e Data    ________________</w:t>
      </w:r>
      <w:r w:rsidR="00F94480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</w:t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>Timbro &amp;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Firma</w:t>
      </w:r>
      <w:r w:rsidR="007B45EC">
        <w:rPr>
          <w:rFonts w:ascii="Franklin Gothic Book" w:hAnsi="Franklin Gothic Book" w:cs="Arial"/>
          <w:color w:val="000000"/>
          <w:sz w:val="20"/>
          <w:szCs w:val="20"/>
          <w:lang w:val="it-IT"/>
        </w:rPr>
        <w:br w:type="page"/>
      </w:r>
    </w:p>
    <w:p w:rsidR="00A92412" w:rsidRPr="00B36258" w:rsidRDefault="00A92412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r w:rsidRPr="00B36258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lastRenderedPageBreak/>
        <w:t>ALLEGATO 1- INFORMATIVA</w:t>
      </w:r>
    </w:p>
    <w:p w:rsidR="00A92412" w:rsidRPr="00B36258" w:rsidRDefault="00A92412" w:rsidP="000E1DF6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</w:p>
    <w:p w:rsidR="005E4F4E" w:rsidRPr="003C094C" w:rsidRDefault="005E4F4E" w:rsidP="005E4F4E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INFORMATIVA</w:t>
      </w:r>
      <w:r w:rsidR="008275AD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 </w:t>
      </w:r>
      <w:r w:rsidR="00521D7C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SULLA TARIFFA</w:t>
      </w:r>
    </w:p>
    <w:p w:rsidR="00B40042" w:rsidRDefault="00B40042" w:rsidP="00B40042">
      <w:pPr>
        <w:jc w:val="both"/>
        <w:rPr>
          <w:rFonts w:ascii="Franklin Gothic Book" w:hAnsi="Franklin Gothic Book"/>
          <w:sz w:val="20"/>
          <w:szCs w:val="20"/>
          <w:lang w:val="it-IT" w:bidi="ar-SA"/>
        </w:rPr>
      </w:pPr>
      <w:r>
        <w:rPr>
          <w:rFonts w:ascii="Franklin Gothic Book" w:hAnsi="Franklin Gothic Book"/>
          <w:sz w:val="20"/>
          <w:szCs w:val="20"/>
          <w:lang w:val="it-IT" w:bidi="ar-SA"/>
        </w:rPr>
        <w:t>Il contributo previsto per la pratica, a carico del cliente, sarà determinato in conformità all’Allegato C (TIC) della Delibera</w:t>
      </w:r>
      <w:r>
        <w:rPr>
          <w:rFonts w:ascii="Franklin Gothic Book" w:hAnsi="Franklin Gothic Book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ARG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>/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elt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199/11 </w:t>
      </w:r>
      <w:proofErr w:type="spellStart"/>
      <w:r>
        <w:rPr>
          <w:rFonts w:ascii="Franklin Gothic Book" w:hAnsi="Franklin Gothic Book"/>
          <w:i/>
          <w:sz w:val="20"/>
          <w:szCs w:val="20"/>
          <w:lang w:val="it-IT" w:bidi="ar-SA"/>
        </w:rPr>
        <w:t>s.m.i</w:t>
      </w:r>
      <w:r>
        <w:rPr>
          <w:rFonts w:ascii="Franklin Gothic Book" w:hAnsi="Franklin Gothic Book"/>
          <w:sz w:val="20"/>
          <w:szCs w:val="20"/>
          <w:lang w:val="it-IT" w:bidi="ar-SA"/>
        </w:rPr>
        <w:t>.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dell’Autorità per l’energia elettrica il gas e il sistema idrico o tramite preventivo rilasciato dal Distributore Locale.</w:t>
      </w:r>
    </w:p>
    <w:p w:rsidR="00EE55D8" w:rsidRDefault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bookmarkStart w:id="0" w:name="_GoBack"/>
      <w:bookmarkEnd w:id="0"/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R</w:t>
      </w:r>
      <w:r w:rsidR="00FF7C15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EST</w:t>
      </w: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IT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UZIONE DEL MODULO</w:t>
      </w:r>
    </w:p>
    <w:p w:rsidR="002609A1" w:rsidRDefault="002609A1" w:rsidP="002609A1">
      <w:pPr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Il modulo sottoscritto e firmato da entrambe le parti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potrà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essere restituito con le seguenti modalità: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740B6E" w:rsidRPr="003C094C" w:rsidTr="00FB7AD2">
        <w:trPr>
          <w:trHeight w:val="389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3E3149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r w:rsidR="0051180E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740B6E" w:rsidRPr="00B36258" w:rsidTr="00FB7AD2">
        <w:trPr>
          <w:trHeight w:val="408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3A"/>
            </w: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fax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2609A1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06.</w:t>
            </w:r>
            <w:r w:rsidR="00B36258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98.23.09.61</w:t>
            </w:r>
          </w:p>
        </w:tc>
      </w:tr>
      <w:tr w:rsidR="00740B6E" w:rsidRPr="00B40042" w:rsidTr="00FB7AD2">
        <w:trPr>
          <w:trHeight w:val="415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A"/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229" w:type="dxa"/>
            <w:vAlign w:val="center"/>
          </w:tcPr>
          <w:p w:rsidR="00740B6E" w:rsidRPr="00A134B9" w:rsidRDefault="002609A1" w:rsidP="001723E8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GALA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S.p.A.-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  <w:r w:rsidR="001723E8">
              <w:rPr>
                <w:rFonts w:ascii="Franklin Gothic Book" w:hAnsi="Franklin Gothic Book"/>
                <w:sz w:val="20"/>
                <w:szCs w:val="20"/>
                <w:lang w:val="it-IT"/>
              </w:rPr>
              <w:t>Via Savoia, 43/47- 00198</w:t>
            </w:r>
            <w:r w:rsidR="00740B6E"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Roma</w:t>
            </w:r>
          </w:p>
        </w:tc>
      </w:tr>
    </w:tbl>
    <w:p w:rsidR="00E9063C" w:rsidRDefault="00E9063C" w:rsidP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COMPILAZIONE 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DEL MODULO</w:t>
      </w:r>
    </w:p>
    <w:p w:rsidR="002609A1" w:rsidRDefault="002609A1" w:rsidP="002609A1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>Nel caso il cliente dovesse riscontrare difficoltà nella compi</w:t>
      </w:r>
      <w:r w:rsidR="00AA5DD2">
        <w:rPr>
          <w:rFonts w:ascii="Franklin Gothic Book" w:hAnsi="Franklin Gothic Book" w:cs="Arial"/>
          <w:sz w:val="20"/>
          <w:szCs w:val="20"/>
          <w:lang w:val="it-IT" w:eastAsia="it-IT"/>
        </w:rPr>
        <w:t>lazione del presente modulo, si</w:t>
      </w: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potrà rivolgere all’Assistenza Clienti secondo le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modalità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seguenti: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E9063C" w:rsidRPr="003C094C" w:rsidTr="00FB7AD2">
        <w:trPr>
          <w:trHeight w:val="389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E9063C" w:rsidRPr="00A134B9" w:rsidRDefault="00E9063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E9063C" w:rsidRPr="00A134B9" w:rsidRDefault="003E3149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r w:rsidR="00CA6851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E9063C" w:rsidRPr="003C094C" w:rsidTr="00FB7AD2">
        <w:trPr>
          <w:trHeight w:val="408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9"/>
            </w:r>
          </w:p>
        </w:tc>
        <w:tc>
          <w:tcPr>
            <w:tcW w:w="1843" w:type="dxa"/>
            <w:vAlign w:val="center"/>
          </w:tcPr>
          <w:p w:rsidR="00E9063C" w:rsidRPr="00A134B9" w:rsidRDefault="00BA4F2A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N° verde</w:t>
            </w:r>
          </w:p>
        </w:tc>
        <w:tc>
          <w:tcPr>
            <w:tcW w:w="7229" w:type="dxa"/>
            <w:vAlign w:val="center"/>
          </w:tcPr>
          <w:p w:rsidR="00E9063C" w:rsidRPr="00A134B9" w:rsidRDefault="00E9063C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800.97.33.66</w:t>
            </w:r>
          </w:p>
        </w:tc>
      </w:tr>
    </w:tbl>
    <w:p w:rsidR="003C094C" w:rsidRDefault="003C094C" w:rsidP="00427AB6">
      <w:pPr>
        <w:rPr>
          <w:rFonts w:ascii="Franklin Gothic Book" w:hAnsi="Franklin Gothic Book"/>
          <w:sz w:val="20"/>
          <w:szCs w:val="20"/>
          <w:lang w:val="it-IT"/>
        </w:rPr>
      </w:pPr>
    </w:p>
    <w:sectPr w:rsidR="003C094C" w:rsidSect="00A85820">
      <w:footerReference w:type="default" r:id="rId11"/>
      <w:headerReference w:type="first" r:id="rId12"/>
      <w:pgSz w:w="11906" w:h="16838" w:code="9"/>
      <w:pgMar w:top="1673" w:right="96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49" w:rsidRDefault="003E3149" w:rsidP="00C84C80">
      <w:pPr>
        <w:spacing w:line="240" w:lineRule="auto"/>
      </w:pPr>
      <w:r>
        <w:separator/>
      </w:r>
    </w:p>
  </w:endnote>
  <w:endnote w:type="continuationSeparator" w:id="0">
    <w:p w:rsidR="003E3149" w:rsidRDefault="003E3149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Default="004D78E6" w:rsidP="00003057">
    <w:pPr>
      <w:pStyle w:val="Pidipagina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B400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49" w:rsidRDefault="003E3149" w:rsidP="00C84C80">
      <w:pPr>
        <w:spacing w:line="240" w:lineRule="auto"/>
      </w:pPr>
      <w:r>
        <w:separator/>
      </w:r>
    </w:p>
  </w:footnote>
  <w:footnote w:type="continuationSeparator" w:id="0">
    <w:p w:rsidR="003E3149" w:rsidRDefault="003E3149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Pr="00AE077A" w:rsidRDefault="00A85820" w:rsidP="00003057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2A497AF8" wp14:editId="5FFF3BDB">
          <wp:simplePos x="0" y="0"/>
          <wp:positionH relativeFrom="column">
            <wp:posOffset>10795</wp:posOffset>
          </wp:positionH>
          <wp:positionV relativeFrom="paragraph">
            <wp:posOffset>-229870</wp:posOffset>
          </wp:positionV>
          <wp:extent cx="754380" cy="775970"/>
          <wp:effectExtent l="0" t="0" r="7620" b="5080"/>
          <wp:wrapSquare wrapText="bothSides"/>
          <wp:docPr id="5" name="Immagine 10" descr="logo_composizione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54EAEA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0000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2EA7978"/>
    <w:multiLevelType w:val="hybridMultilevel"/>
    <w:tmpl w:val="8C96D99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FC3EA5"/>
    <w:multiLevelType w:val="hybridMultilevel"/>
    <w:tmpl w:val="6D4208D8"/>
    <w:lvl w:ilvl="0" w:tplc="A2CE5A6C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5CD6"/>
    <w:multiLevelType w:val="hybridMultilevel"/>
    <w:tmpl w:val="82CC3B7A"/>
    <w:lvl w:ilvl="0" w:tplc="B87623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3E53"/>
    <w:multiLevelType w:val="hybridMultilevel"/>
    <w:tmpl w:val="56C89C72"/>
    <w:lvl w:ilvl="0" w:tplc="ED5C64D8">
      <w:start w:val="1"/>
      <w:numFmt w:val="bullet"/>
      <w:pStyle w:val="Puntoelenco2"/>
      <w:lvlText w:val=""/>
      <w:lvlJc w:val="left"/>
      <w:pPr>
        <w:ind w:left="1069" w:hanging="360"/>
      </w:pPr>
      <w:rPr>
        <w:rFonts w:ascii="Symbol" w:hAnsi="Symbol" w:hint="default"/>
        <w:color w:val="77B7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140AB"/>
    <w:multiLevelType w:val="hybridMultilevel"/>
    <w:tmpl w:val="09D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B2B78"/>
    <w:multiLevelType w:val="hybridMultilevel"/>
    <w:tmpl w:val="90861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041F3"/>
    <w:multiLevelType w:val="hybridMultilevel"/>
    <w:tmpl w:val="9DB2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44DCE"/>
    <w:multiLevelType w:val="hybridMultilevel"/>
    <w:tmpl w:val="249C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86C"/>
    <w:multiLevelType w:val="hybridMultilevel"/>
    <w:tmpl w:val="BFF25172"/>
    <w:lvl w:ilvl="0" w:tplc="7E82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3A8A"/>
    <w:multiLevelType w:val="hybridMultilevel"/>
    <w:tmpl w:val="A6A235A6"/>
    <w:lvl w:ilvl="0" w:tplc="4E569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F1B698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E18A2D2C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46E2CE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7E9E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FA67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5868B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2EB7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8EAF2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7E7824"/>
    <w:multiLevelType w:val="hybridMultilevel"/>
    <w:tmpl w:val="23524888"/>
    <w:lvl w:ilvl="0" w:tplc="F33E538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22A7C"/>
    <w:multiLevelType w:val="hybridMultilevel"/>
    <w:tmpl w:val="438CD370"/>
    <w:lvl w:ilvl="0" w:tplc="99B420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400"/>
    <w:multiLevelType w:val="multilevel"/>
    <w:tmpl w:val="725A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961B81"/>
    <w:multiLevelType w:val="hybridMultilevel"/>
    <w:tmpl w:val="D66C8F36"/>
    <w:lvl w:ilvl="0" w:tplc="1CDC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20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4E4F"/>
    <w:multiLevelType w:val="hybridMultilevel"/>
    <w:tmpl w:val="A46EA78E"/>
    <w:lvl w:ilvl="0" w:tplc="2A5A366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23"/>
  </w:num>
  <w:num w:numId="17">
    <w:abstractNumId w:val="0"/>
  </w:num>
  <w:num w:numId="18">
    <w:abstractNumId w:val="14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6"/>
  </w:num>
  <w:num w:numId="28">
    <w:abstractNumId w:val="11"/>
  </w:num>
  <w:num w:numId="29">
    <w:abstractNumId w:val="7"/>
  </w:num>
  <w:num w:numId="30">
    <w:abstractNumId w:val="5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4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0"/>
    <w:rsid w:val="00003057"/>
    <w:rsid w:val="00004071"/>
    <w:rsid w:val="00041AE3"/>
    <w:rsid w:val="00046F41"/>
    <w:rsid w:val="0007168D"/>
    <w:rsid w:val="00076C66"/>
    <w:rsid w:val="00083F45"/>
    <w:rsid w:val="000C3A7A"/>
    <w:rsid w:val="000E1DF6"/>
    <w:rsid w:val="000F00AC"/>
    <w:rsid w:val="000F0507"/>
    <w:rsid w:val="00101DE6"/>
    <w:rsid w:val="00104565"/>
    <w:rsid w:val="00113952"/>
    <w:rsid w:val="001426B7"/>
    <w:rsid w:val="00146197"/>
    <w:rsid w:val="00151E00"/>
    <w:rsid w:val="001723E8"/>
    <w:rsid w:val="001E31E8"/>
    <w:rsid w:val="001E44C3"/>
    <w:rsid w:val="00207789"/>
    <w:rsid w:val="00212ADA"/>
    <w:rsid w:val="00223957"/>
    <w:rsid w:val="002318E0"/>
    <w:rsid w:val="00232338"/>
    <w:rsid w:val="002375FB"/>
    <w:rsid w:val="002609A1"/>
    <w:rsid w:val="00260AB6"/>
    <w:rsid w:val="0028009B"/>
    <w:rsid w:val="00295802"/>
    <w:rsid w:val="00295ED9"/>
    <w:rsid w:val="002A6017"/>
    <w:rsid w:val="002B3FE5"/>
    <w:rsid w:val="002C57B6"/>
    <w:rsid w:val="002C5B00"/>
    <w:rsid w:val="002D02E9"/>
    <w:rsid w:val="002D478C"/>
    <w:rsid w:val="0030413D"/>
    <w:rsid w:val="00307AAC"/>
    <w:rsid w:val="0031180E"/>
    <w:rsid w:val="00314C04"/>
    <w:rsid w:val="00314F2D"/>
    <w:rsid w:val="003249E5"/>
    <w:rsid w:val="00335418"/>
    <w:rsid w:val="00356684"/>
    <w:rsid w:val="00356B4C"/>
    <w:rsid w:val="00365FAC"/>
    <w:rsid w:val="0037280D"/>
    <w:rsid w:val="00383AAC"/>
    <w:rsid w:val="00393D4A"/>
    <w:rsid w:val="0039651B"/>
    <w:rsid w:val="00397E00"/>
    <w:rsid w:val="003A1E7D"/>
    <w:rsid w:val="003A2AAA"/>
    <w:rsid w:val="003A4AA1"/>
    <w:rsid w:val="003B1A74"/>
    <w:rsid w:val="003B5301"/>
    <w:rsid w:val="003C0334"/>
    <w:rsid w:val="003C094C"/>
    <w:rsid w:val="003E3149"/>
    <w:rsid w:val="003E425D"/>
    <w:rsid w:val="003F38A9"/>
    <w:rsid w:val="003F5232"/>
    <w:rsid w:val="00407FF2"/>
    <w:rsid w:val="00426B35"/>
    <w:rsid w:val="00426CD8"/>
    <w:rsid w:val="00427AB6"/>
    <w:rsid w:val="00453EA5"/>
    <w:rsid w:val="00461BAA"/>
    <w:rsid w:val="00463341"/>
    <w:rsid w:val="00484620"/>
    <w:rsid w:val="00495309"/>
    <w:rsid w:val="004A0341"/>
    <w:rsid w:val="004A04C6"/>
    <w:rsid w:val="004A4A85"/>
    <w:rsid w:val="004A7517"/>
    <w:rsid w:val="004C1037"/>
    <w:rsid w:val="004D22AF"/>
    <w:rsid w:val="004D78E6"/>
    <w:rsid w:val="0051180E"/>
    <w:rsid w:val="005163AF"/>
    <w:rsid w:val="00517D3F"/>
    <w:rsid w:val="00521D7C"/>
    <w:rsid w:val="005532C9"/>
    <w:rsid w:val="00557CE9"/>
    <w:rsid w:val="005808B4"/>
    <w:rsid w:val="00582E40"/>
    <w:rsid w:val="00586C2A"/>
    <w:rsid w:val="005B09F3"/>
    <w:rsid w:val="005C1CC0"/>
    <w:rsid w:val="005C3FC9"/>
    <w:rsid w:val="005D0E27"/>
    <w:rsid w:val="005E2664"/>
    <w:rsid w:val="005E4F4E"/>
    <w:rsid w:val="005E7566"/>
    <w:rsid w:val="00602396"/>
    <w:rsid w:val="00602C48"/>
    <w:rsid w:val="00610A5B"/>
    <w:rsid w:val="0061614D"/>
    <w:rsid w:val="00624C78"/>
    <w:rsid w:val="0063013C"/>
    <w:rsid w:val="00677A14"/>
    <w:rsid w:val="00682F0B"/>
    <w:rsid w:val="006A45A8"/>
    <w:rsid w:val="006C6085"/>
    <w:rsid w:val="007063DB"/>
    <w:rsid w:val="00712F49"/>
    <w:rsid w:val="0073557E"/>
    <w:rsid w:val="00740B6E"/>
    <w:rsid w:val="007625BA"/>
    <w:rsid w:val="00780689"/>
    <w:rsid w:val="0078434E"/>
    <w:rsid w:val="007B45EC"/>
    <w:rsid w:val="007C1DC8"/>
    <w:rsid w:val="007F2D0A"/>
    <w:rsid w:val="00807536"/>
    <w:rsid w:val="00826A6B"/>
    <w:rsid w:val="008275AD"/>
    <w:rsid w:val="008406B3"/>
    <w:rsid w:val="0084291E"/>
    <w:rsid w:val="00851450"/>
    <w:rsid w:val="0085374D"/>
    <w:rsid w:val="0086649B"/>
    <w:rsid w:val="008747DB"/>
    <w:rsid w:val="008832E5"/>
    <w:rsid w:val="008916FE"/>
    <w:rsid w:val="008950E4"/>
    <w:rsid w:val="008A057C"/>
    <w:rsid w:val="008A34A9"/>
    <w:rsid w:val="008B2A40"/>
    <w:rsid w:val="008B7FD6"/>
    <w:rsid w:val="008C1C29"/>
    <w:rsid w:val="008D018B"/>
    <w:rsid w:val="008D6ED6"/>
    <w:rsid w:val="008F2BCB"/>
    <w:rsid w:val="00911598"/>
    <w:rsid w:val="00921A40"/>
    <w:rsid w:val="009241D5"/>
    <w:rsid w:val="00986D2D"/>
    <w:rsid w:val="009877D7"/>
    <w:rsid w:val="009A13AF"/>
    <w:rsid w:val="009A21D7"/>
    <w:rsid w:val="009B249D"/>
    <w:rsid w:val="009D5CBC"/>
    <w:rsid w:val="009D72D4"/>
    <w:rsid w:val="009E1EE0"/>
    <w:rsid w:val="009F5644"/>
    <w:rsid w:val="00A00B0D"/>
    <w:rsid w:val="00A134B9"/>
    <w:rsid w:val="00A23D99"/>
    <w:rsid w:val="00A351CB"/>
    <w:rsid w:val="00A421C2"/>
    <w:rsid w:val="00A5290A"/>
    <w:rsid w:val="00A5458E"/>
    <w:rsid w:val="00A57BDC"/>
    <w:rsid w:val="00A7234A"/>
    <w:rsid w:val="00A749CB"/>
    <w:rsid w:val="00A85820"/>
    <w:rsid w:val="00A92412"/>
    <w:rsid w:val="00AA5DD2"/>
    <w:rsid w:val="00AB1C7C"/>
    <w:rsid w:val="00AB3BF8"/>
    <w:rsid w:val="00AB5762"/>
    <w:rsid w:val="00AB6D3B"/>
    <w:rsid w:val="00AD062B"/>
    <w:rsid w:val="00AE077A"/>
    <w:rsid w:val="00AF3D35"/>
    <w:rsid w:val="00B025CB"/>
    <w:rsid w:val="00B055BD"/>
    <w:rsid w:val="00B106A8"/>
    <w:rsid w:val="00B315DB"/>
    <w:rsid w:val="00B36258"/>
    <w:rsid w:val="00B40042"/>
    <w:rsid w:val="00B40E1D"/>
    <w:rsid w:val="00B51BFF"/>
    <w:rsid w:val="00B5548E"/>
    <w:rsid w:val="00B6174A"/>
    <w:rsid w:val="00B82DC6"/>
    <w:rsid w:val="00B92998"/>
    <w:rsid w:val="00BA4F2A"/>
    <w:rsid w:val="00BA6CA0"/>
    <w:rsid w:val="00BE5B44"/>
    <w:rsid w:val="00C01B33"/>
    <w:rsid w:val="00C0457C"/>
    <w:rsid w:val="00C16325"/>
    <w:rsid w:val="00C308D9"/>
    <w:rsid w:val="00C453D5"/>
    <w:rsid w:val="00C45BFF"/>
    <w:rsid w:val="00C51B44"/>
    <w:rsid w:val="00C65BEE"/>
    <w:rsid w:val="00C666D3"/>
    <w:rsid w:val="00C82C56"/>
    <w:rsid w:val="00C8434C"/>
    <w:rsid w:val="00C84C80"/>
    <w:rsid w:val="00CA6851"/>
    <w:rsid w:val="00CC4647"/>
    <w:rsid w:val="00CE213C"/>
    <w:rsid w:val="00CF43E5"/>
    <w:rsid w:val="00D02915"/>
    <w:rsid w:val="00D06F2E"/>
    <w:rsid w:val="00D256CC"/>
    <w:rsid w:val="00D428BF"/>
    <w:rsid w:val="00D54ABF"/>
    <w:rsid w:val="00D84207"/>
    <w:rsid w:val="00DA60C9"/>
    <w:rsid w:val="00DB58FF"/>
    <w:rsid w:val="00DB5C07"/>
    <w:rsid w:val="00DD628B"/>
    <w:rsid w:val="00E27B71"/>
    <w:rsid w:val="00E27FE0"/>
    <w:rsid w:val="00E44A1F"/>
    <w:rsid w:val="00E70274"/>
    <w:rsid w:val="00E7775E"/>
    <w:rsid w:val="00E9063C"/>
    <w:rsid w:val="00E9182F"/>
    <w:rsid w:val="00ED2F6E"/>
    <w:rsid w:val="00ED434A"/>
    <w:rsid w:val="00ED7C73"/>
    <w:rsid w:val="00EE3982"/>
    <w:rsid w:val="00EE55D8"/>
    <w:rsid w:val="00EF6410"/>
    <w:rsid w:val="00F50A9B"/>
    <w:rsid w:val="00F5201E"/>
    <w:rsid w:val="00F606B9"/>
    <w:rsid w:val="00F629F6"/>
    <w:rsid w:val="00F64557"/>
    <w:rsid w:val="00F767D7"/>
    <w:rsid w:val="00F77E85"/>
    <w:rsid w:val="00F80F4B"/>
    <w:rsid w:val="00F909A8"/>
    <w:rsid w:val="00F9226C"/>
    <w:rsid w:val="00F94480"/>
    <w:rsid w:val="00F95664"/>
    <w:rsid w:val="00F95FA5"/>
    <w:rsid w:val="00FA0758"/>
    <w:rsid w:val="00FB7AD2"/>
    <w:rsid w:val="00FD2AB9"/>
    <w:rsid w:val="00FE2365"/>
    <w:rsid w:val="00FF1C85"/>
    <w:rsid w:val="00FF1C99"/>
    <w:rsid w:val="00FF7A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istenza@galaenerg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istenza@galaenerg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ecca\AppData\Local\Microsoft\Windows\Temporary%20Internet%20Files\Content.Outlook\G98QY82H\mod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4F23-3706-4148-803C-98C3B69D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mod_generico.dotx</Template>
  <TotalTime>147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2213</CharactersWithSpaces>
  <SharedDoc>false</SharedDoc>
  <HLinks>
    <vt:vector size="90" baseType="variant"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_Toc240704385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_Toc240704384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_Toc240704383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_Toc240704382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_Toc240704381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_Toc240704380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_Toc240704379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_Toc240704378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_Toc240704377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_Toc240704376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_Toc240704375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_Toc240704374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_Toc240704373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_Toc240704372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_Toc240704371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santececca</dc:creator>
  <cp:lastModifiedBy>Erik Demarco</cp:lastModifiedBy>
  <cp:revision>22</cp:revision>
  <cp:lastPrinted>2013-09-11T13:32:00Z</cp:lastPrinted>
  <dcterms:created xsi:type="dcterms:W3CDTF">2015-02-20T10:14:00Z</dcterms:created>
  <dcterms:modified xsi:type="dcterms:W3CDTF">2015-02-23T15:37:00Z</dcterms:modified>
</cp:coreProperties>
</file>