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072660" w:rsidRDefault="00EE55D8" w:rsidP="00072660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FD451F">
        <w:rPr>
          <w:rFonts w:ascii="Franklin Gothic Book" w:hAnsi="Franklin Gothic Book"/>
          <w:b/>
          <w:lang w:val="it-IT"/>
        </w:rPr>
        <w:t>MODIFICA DI CONDIZIONI DI CONNESSIONE</w:t>
      </w:r>
      <w:r w:rsidR="00072660">
        <w:rPr>
          <w:rFonts w:ascii="Franklin Gothic Book" w:hAnsi="Franklin Gothic Book"/>
          <w:b/>
          <w:lang w:val="it-IT"/>
        </w:rPr>
        <w:t xml:space="preserve"> </w:t>
      </w:r>
      <w:r w:rsidR="00116079">
        <w:rPr>
          <w:rFonts w:ascii="Franklin Gothic Book" w:hAnsi="Franklin Gothic Book"/>
          <w:b/>
          <w:lang w:val="it-IT"/>
        </w:rPr>
        <w:t xml:space="preserve">E CONTRATTUALE </w:t>
      </w:r>
      <w:r w:rsidR="00072660">
        <w:rPr>
          <w:rFonts w:ascii="Franklin Gothic Book" w:hAnsi="Franklin Gothic Book"/>
          <w:b/>
          <w:lang w:val="it-IT"/>
        </w:rPr>
        <w:t>(</w:t>
      </w:r>
      <w:r w:rsidR="00116079">
        <w:rPr>
          <w:rFonts w:ascii="Franklin Gothic Book" w:hAnsi="Franklin Gothic Book"/>
          <w:b/>
          <w:lang w:val="it-IT"/>
        </w:rPr>
        <w:t>MC1</w:t>
      </w:r>
      <w:r w:rsidR="00072660">
        <w:rPr>
          <w:rFonts w:ascii="Franklin Gothic Book" w:hAnsi="Franklin Gothic Book"/>
          <w:b/>
          <w:lang w:val="it-IT"/>
        </w:rPr>
        <w:t>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E32D1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</w:t>
      </w:r>
      <w:r w:rsidR="00345A60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la </w:t>
      </w:r>
      <w:r w:rsidR="00FD451F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modifica </w:t>
      </w:r>
      <w:r w:rsidR="00345A60">
        <w:rPr>
          <w:rFonts w:ascii="Franklin Gothic Book" w:hAnsi="Franklin Gothic Book" w:cs="Arial"/>
          <w:color w:val="000000"/>
          <w:sz w:val="20"/>
          <w:szCs w:val="20"/>
          <w:lang w:val="it-IT"/>
        </w:rPr>
        <w:t>di</w:t>
      </w:r>
      <w:r w:rsidR="00FD451F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condizioni di connessione</w:t>
      </w:r>
      <w:r w:rsidR="00345A60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e contrattuale</w:t>
      </w:r>
      <w:r w:rsidR="00DA60C9">
        <w:rPr>
          <w:rFonts w:ascii="Franklin Gothic Book" w:hAnsi="Franklin Gothic Book" w:cs="Arial"/>
          <w:color w:val="000000"/>
          <w:sz w:val="20"/>
          <w:szCs w:val="20"/>
          <w:lang w:val="it-IT"/>
        </w:rPr>
        <w:t>:</w:t>
      </w:r>
      <w:r w:rsidR="0051180E"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51180E" w:rsidRPr="003C094C" w:rsidTr="00ED2F6E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A134B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BB4E31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BB4E31" w:rsidRPr="00D81B6C" w:rsidTr="00BB4E31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4E31" w:rsidRPr="00A134B9" w:rsidRDefault="00BB4E31" w:rsidP="00BB4E31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4E31" w:rsidRPr="00A134B9" w:rsidRDefault="00BB4E31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BB4E31" w:rsidRPr="00D81B6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B4E31" w:rsidRDefault="00BB4E31" w:rsidP="00244669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r w:rsidR="0024466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Univoco Ufficio (</w:t>
            </w:r>
            <w:proofErr w:type="spellStart"/>
            <w:r w:rsidR="0024466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 w:rsidR="0024466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E31" w:rsidRPr="00A134B9" w:rsidRDefault="00BB4E31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5163AF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5163AF" w:rsidRPr="00A134B9" w:rsidRDefault="005163AF" w:rsidP="00295802">
            <w:pPr>
              <w:ind w:left="113" w:right="113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 xml:space="preserve">DATI </w:t>
            </w:r>
            <w:r w:rsidR="00295802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CONTRATTUALI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A23D99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E32D1E" w:rsidRPr="00A23D99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32D1E" w:rsidRPr="00A134B9" w:rsidRDefault="00E32D1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D1E" w:rsidRDefault="00E32D1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2D1E" w:rsidRPr="00A134B9" w:rsidRDefault="00E32D1E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A23D99" w:rsidTr="00826CBD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E32D1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POD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FD451F" w:rsidRPr="00D81B6C" w:rsidTr="00826CBD">
        <w:trPr>
          <w:trHeight w:val="477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Pr="00A134B9" w:rsidRDefault="00FD451F" w:rsidP="005E1A74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Tensione/Fase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richiesta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A134B9" w:rsidRDefault="00FD451F" w:rsidP="005E1A74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Alta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Media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Bassa trifase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Bassa monofase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FD451F" w:rsidRPr="00FD451F" w:rsidTr="00826CBD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Pr="00A134B9" w:rsidRDefault="00FD451F" w:rsidP="005E1A74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Uso energia richiesta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A134B9" w:rsidRDefault="00FD451F" w:rsidP="005E1A74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Altri usi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Illuminazione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Pubb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FD451F" w:rsidRPr="001E31E8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Pr="00A134B9" w:rsidRDefault="00FD451F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Potenza Impegnata richiesta (kW)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A134B9" w:rsidRDefault="00FD451F" w:rsidP="001E31E8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FD451F" w:rsidRPr="00A23D99" w:rsidTr="00FD451F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Default="00FD451F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Potenza Disponibile richiesta (kW)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FD451F" w:rsidRPr="00D81B6C" w:rsidTr="002103EC">
        <w:trPr>
          <w:trHeight w:val="40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Default="00FD451F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Settore Industriale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A134B9" w:rsidRDefault="00FD451F" w:rsidP="002103EC">
            <w:pPr>
              <w:jc w:val="center"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1E31E8"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  <w:t>Es. Pubblica Amministrazione, Trasporti, Sanità, etc.</w:t>
            </w:r>
          </w:p>
        </w:tc>
      </w:tr>
      <w:tr w:rsidR="00FD451F" w:rsidRPr="00A23D99" w:rsidTr="00FD451F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Default="00FD451F" w:rsidP="00D045C5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Trattamento IVA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1E31E8" w:rsidRDefault="00FD451F" w:rsidP="001E31E8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</w:tr>
      <w:tr w:rsidR="00FD451F" w:rsidRPr="00A23D99" w:rsidTr="001E31E8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451F" w:rsidRPr="00A134B9" w:rsidRDefault="00FD451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451F" w:rsidRPr="00A134B9" w:rsidRDefault="00FD451F" w:rsidP="00D045C5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Sollevamento Persone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451F" w:rsidRPr="001E31E8" w:rsidRDefault="00FD451F" w:rsidP="001E31E8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2103EC" w:rsidRPr="00A23D99" w:rsidTr="001E31E8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3EC" w:rsidRPr="00A134B9" w:rsidRDefault="002103E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3EC" w:rsidRPr="00A134B9" w:rsidRDefault="002103EC" w:rsidP="005E1A74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Disalimentabile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3EC" w:rsidRPr="00A134B9" w:rsidRDefault="002103EC" w:rsidP="005E1A74">
            <w:pPr>
              <w:tabs>
                <w:tab w:val="right" w:pos="7371"/>
              </w:tabs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2103EC" w:rsidRPr="001E31E8" w:rsidTr="00A23D99">
        <w:trPr>
          <w:trHeight w:hRule="exact" w:val="41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103EC" w:rsidRPr="00A134B9" w:rsidRDefault="002103EC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03EC" w:rsidRPr="00A134B9" w:rsidRDefault="002103EC" w:rsidP="00041AE3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Da eseguire non prima </w:t>
            </w:r>
            <w:proofErr w:type="gram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del</w:t>
            </w:r>
            <w:proofErr w:type="gram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C" w:rsidRPr="00A134B9" w:rsidRDefault="002103EC" w:rsidP="002103EC">
            <w:pPr>
              <w:tabs>
                <w:tab w:val="right" w:pos="7371"/>
              </w:tabs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</w:t>
            </w:r>
            <w:r w:rsidR="00673A49"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 xml:space="preserve">giorno </w:t>
            </w:r>
            <w:r w:rsidR="00673A49" w:rsidRPr="00C7658E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|</w:t>
            </w:r>
            <w:r w:rsidR="00673A49"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 xml:space="preserve">mese </w:t>
            </w:r>
            <w:r w:rsidR="00673A49" w:rsidRPr="00C7658E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|</w:t>
            </w:r>
            <w:r w:rsidR="00673A49" w:rsidRPr="00C7658E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  <w:lang w:val="it-IT" w:eastAsia="it-IT"/>
              </w:rPr>
              <w:t>anno</w:t>
            </w:r>
          </w:p>
        </w:tc>
      </w:tr>
      <w:tr w:rsidR="002103EC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2103EC" w:rsidRPr="00A134B9" w:rsidRDefault="002103EC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103EC" w:rsidRPr="00A134B9" w:rsidRDefault="002103EC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gramStart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</w:t>
            </w:r>
            <w:proofErr w:type="gramEnd"/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3EC" w:rsidRPr="00A134B9" w:rsidRDefault="002103EC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2103EC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3EC" w:rsidRPr="00A134B9" w:rsidRDefault="002103EC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3EC" w:rsidRPr="00A134B9" w:rsidRDefault="002103EC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3EC" w:rsidRPr="00A134B9" w:rsidRDefault="002103EC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2103EC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103EC" w:rsidRPr="00A134B9" w:rsidRDefault="002103EC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03EC" w:rsidRPr="00A134B9" w:rsidRDefault="002103EC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EC" w:rsidRPr="00A134B9" w:rsidRDefault="002103EC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C82C56" w:rsidRPr="003D3FDB" w:rsidRDefault="00C82C56" w:rsidP="00C82C56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Copia fotostatica non autenticata del documento </w:t>
      </w:r>
      <w:proofErr w:type="gramStart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di </w:t>
      </w:r>
      <w:proofErr w:type="gramEnd"/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identità del sottoscrittore ovvero di altro documento di riconoscimento equipollente ai sensi dell’art. 35 D.P.R. n. 445/2000 (es. passaporto, patente di guida ecc.) 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C094C" w:rsidRPr="006A316C" w:rsidRDefault="003C094C" w:rsidP="00BE5B44">
      <w:pPr>
        <w:jc w:val="both"/>
        <w:rPr>
          <w:rFonts w:ascii="Franklin Gothic Book" w:hAnsi="Franklin Gothic Book" w:cs="Arial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                 </w:t>
      </w: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7B45EC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</w:t>
      </w:r>
      <w:proofErr w:type="gramStart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proofErr w:type="gramEnd"/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proofErr w:type="gramStart"/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  <w:proofErr w:type="gramEnd"/>
      <w:r w:rsidR="007B45EC"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D81B6C" w:rsidRDefault="00D81B6C" w:rsidP="00D81B6C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proofErr w:type="gram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proofErr w:type="gram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bookmarkStart w:id="0" w:name="_GoBack"/>
      <w:bookmarkEnd w:id="0"/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FF2ECA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D81B6C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FF2ECA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CA" w:rsidRDefault="00FF2ECA" w:rsidP="00C84C80">
      <w:pPr>
        <w:spacing w:line="240" w:lineRule="auto"/>
      </w:pPr>
      <w:r>
        <w:separator/>
      </w:r>
    </w:p>
  </w:endnote>
  <w:endnote w:type="continuationSeparator" w:id="0">
    <w:p w:rsidR="00FF2ECA" w:rsidRDefault="00FF2ECA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81B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CA" w:rsidRDefault="00FF2ECA" w:rsidP="00C84C80">
      <w:pPr>
        <w:spacing w:line="240" w:lineRule="auto"/>
      </w:pPr>
      <w:r>
        <w:separator/>
      </w:r>
    </w:p>
  </w:footnote>
  <w:footnote w:type="continuationSeparator" w:id="0">
    <w:p w:rsidR="00FF2ECA" w:rsidRDefault="00FF2ECA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168D"/>
    <w:rsid w:val="00072660"/>
    <w:rsid w:val="00076C66"/>
    <w:rsid w:val="00083F45"/>
    <w:rsid w:val="000A6ECF"/>
    <w:rsid w:val="000C3A7A"/>
    <w:rsid w:val="000E1DF6"/>
    <w:rsid w:val="000F00AC"/>
    <w:rsid w:val="000F0507"/>
    <w:rsid w:val="00101DE6"/>
    <w:rsid w:val="00104565"/>
    <w:rsid w:val="00113952"/>
    <w:rsid w:val="00116079"/>
    <w:rsid w:val="001426B7"/>
    <w:rsid w:val="00146197"/>
    <w:rsid w:val="00151E00"/>
    <w:rsid w:val="001723E8"/>
    <w:rsid w:val="001E31E8"/>
    <w:rsid w:val="001E44C3"/>
    <w:rsid w:val="00207789"/>
    <w:rsid w:val="002103EC"/>
    <w:rsid w:val="00212ADA"/>
    <w:rsid w:val="00223957"/>
    <w:rsid w:val="002318E0"/>
    <w:rsid w:val="00232338"/>
    <w:rsid w:val="002375FB"/>
    <w:rsid w:val="0024191E"/>
    <w:rsid w:val="00244669"/>
    <w:rsid w:val="002609A1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45A60"/>
    <w:rsid w:val="00356684"/>
    <w:rsid w:val="00356B4C"/>
    <w:rsid w:val="00365FAC"/>
    <w:rsid w:val="0037280D"/>
    <w:rsid w:val="0037373A"/>
    <w:rsid w:val="00383AAC"/>
    <w:rsid w:val="00393D4A"/>
    <w:rsid w:val="0039651B"/>
    <w:rsid w:val="00397E00"/>
    <w:rsid w:val="003A1E7D"/>
    <w:rsid w:val="003A2AAA"/>
    <w:rsid w:val="003A4AA1"/>
    <w:rsid w:val="003B1A74"/>
    <w:rsid w:val="003B5301"/>
    <w:rsid w:val="003C0334"/>
    <w:rsid w:val="003C094C"/>
    <w:rsid w:val="003E0852"/>
    <w:rsid w:val="003E425D"/>
    <w:rsid w:val="003F38A9"/>
    <w:rsid w:val="003F5232"/>
    <w:rsid w:val="00407FF2"/>
    <w:rsid w:val="00426B35"/>
    <w:rsid w:val="00427AB6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C750C"/>
    <w:rsid w:val="004D22AF"/>
    <w:rsid w:val="004D78E6"/>
    <w:rsid w:val="0051180E"/>
    <w:rsid w:val="005163AF"/>
    <w:rsid w:val="00517D3F"/>
    <w:rsid w:val="00521D7C"/>
    <w:rsid w:val="00546095"/>
    <w:rsid w:val="005532C9"/>
    <w:rsid w:val="00557CE9"/>
    <w:rsid w:val="00566C83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02C48"/>
    <w:rsid w:val="00610A5B"/>
    <w:rsid w:val="0061614D"/>
    <w:rsid w:val="0063013C"/>
    <w:rsid w:val="00673A49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B45EC"/>
    <w:rsid w:val="007C1DC8"/>
    <w:rsid w:val="007F2D0A"/>
    <w:rsid w:val="00807536"/>
    <w:rsid w:val="00826A6B"/>
    <w:rsid w:val="00826CBD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D018B"/>
    <w:rsid w:val="008D5C1B"/>
    <w:rsid w:val="008D6ED6"/>
    <w:rsid w:val="008F2BCB"/>
    <w:rsid w:val="00911598"/>
    <w:rsid w:val="00921A40"/>
    <w:rsid w:val="00986D2D"/>
    <w:rsid w:val="009877D7"/>
    <w:rsid w:val="009A21D7"/>
    <w:rsid w:val="009D5CBC"/>
    <w:rsid w:val="009D72D4"/>
    <w:rsid w:val="009E1EE0"/>
    <w:rsid w:val="009F5644"/>
    <w:rsid w:val="00A00B0D"/>
    <w:rsid w:val="00A134B9"/>
    <w:rsid w:val="00A23D99"/>
    <w:rsid w:val="00A351CB"/>
    <w:rsid w:val="00A421C2"/>
    <w:rsid w:val="00A5290A"/>
    <w:rsid w:val="00A5458E"/>
    <w:rsid w:val="00A57BDC"/>
    <w:rsid w:val="00A7234A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15DB"/>
    <w:rsid w:val="00B36258"/>
    <w:rsid w:val="00B40E1D"/>
    <w:rsid w:val="00B51BFF"/>
    <w:rsid w:val="00B5548E"/>
    <w:rsid w:val="00B6174A"/>
    <w:rsid w:val="00B76540"/>
    <w:rsid w:val="00B82DC6"/>
    <w:rsid w:val="00B92998"/>
    <w:rsid w:val="00BA4F2A"/>
    <w:rsid w:val="00BA6CA0"/>
    <w:rsid w:val="00BB4E31"/>
    <w:rsid w:val="00BE5B44"/>
    <w:rsid w:val="00C0457C"/>
    <w:rsid w:val="00C16325"/>
    <w:rsid w:val="00C308D9"/>
    <w:rsid w:val="00C453D5"/>
    <w:rsid w:val="00C45BFF"/>
    <w:rsid w:val="00C51B44"/>
    <w:rsid w:val="00C65BEE"/>
    <w:rsid w:val="00C666D3"/>
    <w:rsid w:val="00C82C56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428BF"/>
    <w:rsid w:val="00D54ABF"/>
    <w:rsid w:val="00D81B6C"/>
    <w:rsid w:val="00D84207"/>
    <w:rsid w:val="00DA60C9"/>
    <w:rsid w:val="00DB58FF"/>
    <w:rsid w:val="00DB5C07"/>
    <w:rsid w:val="00DD481E"/>
    <w:rsid w:val="00DD628B"/>
    <w:rsid w:val="00DF619F"/>
    <w:rsid w:val="00E22BF6"/>
    <w:rsid w:val="00E27B71"/>
    <w:rsid w:val="00E27FE0"/>
    <w:rsid w:val="00E32D1E"/>
    <w:rsid w:val="00E44A1F"/>
    <w:rsid w:val="00E70274"/>
    <w:rsid w:val="00E7775E"/>
    <w:rsid w:val="00E9063C"/>
    <w:rsid w:val="00E9182F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909A8"/>
    <w:rsid w:val="00F9226C"/>
    <w:rsid w:val="00F94480"/>
    <w:rsid w:val="00F95FA5"/>
    <w:rsid w:val="00FA0758"/>
    <w:rsid w:val="00FB7AD2"/>
    <w:rsid w:val="00FD2AB9"/>
    <w:rsid w:val="00FD451F"/>
    <w:rsid w:val="00FE2365"/>
    <w:rsid w:val="00FF1C85"/>
    <w:rsid w:val="00FF1C99"/>
    <w:rsid w:val="00FF2ECA"/>
    <w:rsid w:val="00FF6E3F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C949-D8C0-4EDE-9E41-5D9AAA99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45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2286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17</cp:revision>
  <cp:lastPrinted>2013-09-11T13:32:00Z</cp:lastPrinted>
  <dcterms:created xsi:type="dcterms:W3CDTF">2015-02-20T15:22:00Z</dcterms:created>
  <dcterms:modified xsi:type="dcterms:W3CDTF">2015-02-23T15:36:00Z</dcterms:modified>
</cp:coreProperties>
</file>